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D253" w14:textId="77777777" w:rsidR="002722BE" w:rsidRPr="002722BE" w:rsidRDefault="002722BE" w:rsidP="002722BE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2722BE">
        <w:rPr>
          <w:rFonts w:cs="Arial"/>
          <w:b/>
          <w:sz w:val="22"/>
          <w:szCs w:val="22"/>
        </w:rPr>
        <w:t>Prijava teme doktorske disertacije</w:t>
      </w:r>
    </w:p>
    <w:p w14:paraId="39A8A4C7" w14:textId="77777777" w:rsidR="002722BE" w:rsidRPr="002722BE" w:rsidRDefault="002722BE" w:rsidP="002722BE">
      <w:pPr>
        <w:spacing w:after="0" w:line="240" w:lineRule="auto"/>
        <w:jc w:val="center"/>
        <w:rPr>
          <w:rFonts w:cs="Arial"/>
          <w:sz w:val="22"/>
          <w:szCs w:val="22"/>
        </w:rPr>
      </w:pPr>
      <w:r w:rsidRPr="002722BE">
        <w:rPr>
          <w:rFonts w:cs="Arial"/>
          <w:bCs/>
          <w:noProof/>
          <w:sz w:val="22"/>
          <w:szCs w:val="22"/>
        </w:rPr>
        <w:t xml:space="preserve">Priprava in zagovor doktorske teze </w:t>
      </w:r>
      <w:r w:rsidRPr="002722BE">
        <w:rPr>
          <w:rFonts w:cs="Arial"/>
          <w:bCs/>
          <w:i/>
          <w:noProof/>
          <w:sz w:val="22"/>
          <w:szCs w:val="22"/>
        </w:rPr>
        <w:t xml:space="preserve">(PDT) </w:t>
      </w:r>
    </w:p>
    <w:p w14:paraId="38D60CBE" w14:textId="77777777" w:rsidR="004F3E7C" w:rsidRPr="002722BE" w:rsidRDefault="004F3E7C" w:rsidP="002722BE">
      <w:pPr>
        <w:spacing w:after="0" w:line="240" w:lineRule="auto"/>
        <w:jc w:val="center"/>
        <w:rPr>
          <w:rFonts w:cs="Arial"/>
          <w:sz w:val="22"/>
          <w:szCs w:val="22"/>
        </w:rPr>
      </w:pPr>
    </w:p>
    <w:p w14:paraId="6E94CCAE" w14:textId="77777777" w:rsidR="002722BE" w:rsidRPr="002722BE" w:rsidRDefault="002722BE" w:rsidP="002722BE">
      <w:pPr>
        <w:spacing w:after="0" w:line="240" w:lineRule="auto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999"/>
      </w:tblGrid>
      <w:tr w:rsidR="002722BE" w14:paraId="46F839DD" w14:textId="77777777" w:rsidTr="002722BE">
        <w:tc>
          <w:tcPr>
            <w:tcW w:w="2268" w:type="dxa"/>
          </w:tcPr>
          <w:p w14:paraId="4615B368" w14:textId="77777777" w:rsidR="002722BE" w:rsidRPr="002722BE" w:rsidRDefault="002722BE" w:rsidP="006F3F2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2722BE">
              <w:rPr>
                <w:rFonts w:cs="Arial"/>
                <w:sz w:val="22"/>
                <w:szCs w:val="22"/>
              </w:rPr>
              <w:t>VPISNA ŠTEVILKA</w:t>
            </w:r>
          </w:p>
        </w:tc>
        <w:tc>
          <w:tcPr>
            <w:tcW w:w="5999" w:type="dxa"/>
          </w:tcPr>
          <w:p w14:paraId="49907C2A" w14:textId="77777777" w:rsidR="002722BE" w:rsidRDefault="002722BE" w:rsidP="006F3F20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2722BE">
              <w:rPr>
                <w:rFonts w:cs="Arial"/>
                <w:b/>
                <w:bCs/>
                <w:noProof/>
                <w:sz w:val="22"/>
                <w:szCs w:val="22"/>
                <w:lang w:eastAsia="sl-SI"/>
              </w:rPr>
              <w:drawing>
                <wp:inline distT="0" distB="0" distL="0" distR="0" wp14:anchorId="3BD0AEA0" wp14:editId="4FC7F3B6">
                  <wp:extent cx="238125" cy="23812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2BE">
              <w:rPr>
                <w:rFonts w:cs="Arial"/>
                <w:b/>
                <w:bCs/>
                <w:noProof/>
                <w:sz w:val="22"/>
                <w:szCs w:val="22"/>
                <w:lang w:eastAsia="sl-SI"/>
              </w:rPr>
              <w:drawing>
                <wp:inline distT="0" distB="0" distL="0" distR="0" wp14:anchorId="44DD60D0" wp14:editId="7BD7E147">
                  <wp:extent cx="238125" cy="23812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2BE">
              <w:rPr>
                <w:rFonts w:cs="Arial"/>
                <w:b/>
                <w:bCs/>
                <w:noProof/>
                <w:sz w:val="22"/>
                <w:szCs w:val="22"/>
                <w:lang w:eastAsia="sl-SI"/>
              </w:rPr>
              <w:drawing>
                <wp:inline distT="0" distB="0" distL="0" distR="0" wp14:anchorId="23EA5934" wp14:editId="706CF5D5">
                  <wp:extent cx="238125" cy="23812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2BE">
              <w:rPr>
                <w:rFonts w:cs="Arial"/>
                <w:b/>
                <w:bCs/>
                <w:noProof/>
                <w:sz w:val="22"/>
                <w:szCs w:val="22"/>
                <w:lang w:eastAsia="sl-SI"/>
              </w:rPr>
              <w:drawing>
                <wp:inline distT="0" distB="0" distL="0" distR="0" wp14:anchorId="1F1FD355" wp14:editId="22FB2D89">
                  <wp:extent cx="238125" cy="2381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2BE">
              <w:rPr>
                <w:rFonts w:cs="Arial"/>
                <w:b/>
                <w:bCs/>
                <w:noProof/>
                <w:sz w:val="22"/>
                <w:szCs w:val="22"/>
                <w:lang w:eastAsia="sl-SI"/>
              </w:rPr>
              <w:drawing>
                <wp:inline distT="0" distB="0" distL="0" distR="0" wp14:anchorId="190EA974" wp14:editId="628781F5">
                  <wp:extent cx="238125" cy="2381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2BE">
              <w:rPr>
                <w:rFonts w:cs="Arial"/>
                <w:b/>
                <w:bCs/>
                <w:noProof/>
                <w:sz w:val="22"/>
                <w:szCs w:val="22"/>
                <w:lang w:eastAsia="sl-SI"/>
              </w:rPr>
              <w:drawing>
                <wp:inline distT="0" distB="0" distL="0" distR="0" wp14:anchorId="03918466" wp14:editId="00910238">
                  <wp:extent cx="238125" cy="2381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2BE">
              <w:rPr>
                <w:rFonts w:cs="Arial"/>
                <w:b/>
                <w:bCs/>
                <w:noProof/>
                <w:sz w:val="22"/>
                <w:szCs w:val="22"/>
                <w:lang w:eastAsia="sl-SI"/>
              </w:rPr>
              <w:drawing>
                <wp:inline distT="0" distB="0" distL="0" distR="0" wp14:anchorId="560EC48E" wp14:editId="0F976DDB">
                  <wp:extent cx="238125" cy="2381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2BE">
              <w:rPr>
                <w:rFonts w:cs="Arial"/>
                <w:b/>
                <w:bCs/>
                <w:noProof/>
                <w:sz w:val="22"/>
                <w:szCs w:val="22"/>
                <w:lang w:eastAsia="sl-SI"/>
              </w:rPr>
              <w:drawing>
                <wp:inline distT="0" distB="0" distL="0" distR="0" wp14:anchorId="3F5E2993" wp14:editId="1A6DBD07">
                  <wp:extent cx="238125" cy="2381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2BE" w14:paraId="2B875F10" w14:textId="77777777" w:rsidTr="002722BE">
        <w:tc>
          <w:tcPr>
            <w:tcW w:w="2268" w:type="dxa"/>
            <w:vAlign w:val="center"/>
          </w:tcPr>
          <w:p w14:paraId="29D3DA6D" w14:textId="6D5D0271" w:rsidR="002722BE" w:rsidRDefault="002722BE" w:rsidP="002722BE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2722BE">
              <w:rPr>
                <w:rFonts w:cs="Arial"/>
                <w:sz w:val="22"/>
                <w:szCs w:val="22"/>
              </w:rPr>
              <w:t>IME IN PRIIMEK:</w:t>
            </w:r>
          </w:p>
        </w:tc>
        <w:tc>
          <w:tcPr>
            <w:tcW w:w="5999" w:type="dxa"/>
            <w:tcBorders>
              <w:bottom w:val="single" w:sz="4" w:space="0" w:color="auto"/>
            </w:tcBorders>
            <w:vAlign w:val="center"/>
          </w:tcPr>
          <w:p w14:paraId="3F6F4A6F" w14:textId="77777777" w:rsidR="002722BE" w:rsidRDefault="002722BE" w:rsidP="002722B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722BE" w14:paraId="2D94A4DB" w14:textId="77777777" w:rsidTr="002722BE">
        <w:tc>
          <w:tcPr>
            <w:tcW w:w="2268" w:type="dxa"/>
            <w:vAlign w:val="center"/>
          </w:tcPr>
          <w:p w14:paraId="0356C162" w14:textId="11B0DA62" w:rsidR="002722BE" w:rsidRDefault="002722BE" w:rsidP="002722BE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2722BE">
              <w:rPr>
                <w:rFonts w:cs="Arial"/>
                <w:sz w:val="22"/>
                <w:szCs w:val="22"/>
              </w:rPr>
              <w:t>ePOŠTA: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5748A" w14:textId="77777777" w:rsidR="002722BE" w:rsidRDefault="002722BE" w:rsidP="002722B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722BE" w14:paraId="11585C34" w14:textId="77777777" w:rsidTr="002722BE">
        <w:tc>
          <w:tcPr>
            <w:tcW w:w="2268" w:type="dxa"/>
            <w:vAlign w:val="center"/>
          </w:tcPr>
          <w:p w14:paraId="3A852D6A" w14:textId="08ED0FF8" w:rsidR="002722BE" w:rsidRDefault="002722BE" w:rsidP="002722BE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2722BE">
              <w:rPr>
                <w:rFonts w:cs="Arial"/>
                <w:sz w:val="22"/>
                <w:szCs w:val="22"/>
              </w:rPr>
              <w:t>GSM:</w:t>
            </w: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C1CC4" w14:textId="77777777" w:rsidR="002722BE" w:rsidRDefault="002722BE" w:rsidP="002722B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E83D3CE" w14:textId="77777777" w:rsidR="00AF76B8" w:rsidRDefault="00AF76B8" w:rsidP="002722BE">
      <w:pPr>
        <w:spacing w:after="0" w:line="360" w:lineRule="auto"/>
        <w:jc w:val="both"/>
        <w:rPr>
          <w:rFonts w:cs="Arial"/>
          <w:sz w:val="22"/>
          <w:szCs w:val="22"/>
        </w:rPr>
      </w:pPr>
    </w:p>
    <w:p w14:paraId="73881272" w14:textId="0A43D29A" w:rsidR="002722BE" w:rsidRDefault="002722BE" w:rsidP="002722BE">
      <w:pPr>
        <w:spacing w:after="0" w:line="360" w:lineRule="auto"/>
        <w:jc w:val="both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 xml:space="preserve">prosim za odobritev doktorske teme in naslova doktorske disertacije za pridobitev doktorata znanosti s področja pomorstva </w:t>
      </w:r>
      <w:r w:rsidR="004F3E7C">
        <w:rPr>
          <w:rFonts w:cs="Arial"/>
          <w:sz w:val="22"/>
          <w:szCs w:val="22"/>
        </w:rPr>
        <w:t>ali</w:t>
      </w:r>
      <w:r w:rsidRPr="002722BE">
        <w:rPr>
          <w:rFonts w:cs="Arial"/>
          <w:sz w:val="22"/>
          <w:szCs w:val="22"/>
        </w:rPr>
        <w:t xml:space="preserve"> prometa na </w:t>
      </w:r>
      <w:r w:rsidR="004F3E7C">
        <w:rPr>
          <w:rFonts w:cs="Arial"/>
          <w:i/>
          <w:iCs/>
          <w:sz w:val="22"/>
          <w:szCs w:val="22"/>
        </w:rPr>
        <w:t>po</w:t>
      </w:r>
      <w:r w:rsidR="004F3E7C" w:rsidRPr="004F3E7C">
        <w:rPr>
          <w:rFonts w:cs="Arial"/>
          <w:i/>
          <w:iCs/>
          <w:sz w:val="22"/>
          <w:szCs w:val="22"/>
        </w:rPr>
        <w:t>diplomsk</w:t>
      </w:r>
      <w:r w:rsidR="004F3E7C" w:rsidRPr="004F3E7C">
        <w:rPr>
          <w:rFonts w:cs="Arial"/>
          <w:i/>
          <w:iCs/>
          <w:sz w:val="22"/>
          <w:szCs w:val="22"/>
        </w:rPr>
        <w:t>em</w:t>
      </w:r>
      <w:r w:rsidR="004F3E7C" w:rsidRPr="004F3E7C">
        <w:rPr>
          <w:rFonts w:cs="Arial"/>
          <w:i/>
          <w:iCs/>
          <w:sz w:val="22"/>
          <w:szCs w:val="22"/>
        </w:rPr>
        <w:t xml:space="preserve"> doktorsk</w:t>
      </w:r>
      <w:r w:rsidR="004F3E7C" w:rsidRPr="004F3E7C">
        <w:rPr>
          <w:rFonts w:cs="Arial"/>
          <w:i/>
          <w:iCs/>
          <w:sz w:val="22"/>
          <w:szCs w:val="22"/>
        </w:rPr>
        <w:t>em</w:t>
      </w:r>
      <w:r w:rsidR="004F3E7C" w:rsidRPr="004F3E7C">
        <w:rPr>
          <w:rFonts w:cs="Arial"/>
          <w:i/>
          <w:iCs/>
          <w:sz w:val="22"/>
          <w:szCs w:val="22"/>
        </w:rPr>
        <w:t xml:space="preserve"> študijsk</w:t>
      </w:r>
      <w:r w:rsidR="004F3E7C" w:rsidRPr="004F3E7C">
        <w:rPr>
          <w:rFonts w:cs="Arial"/>
          <w:i/>
          <w:iCs/>
          <w:sz w:val="22"/>
          <w:szCs w:val="22"/>
        </w:rPr>
        <w:t>em</w:t>
      </w:r>
      <w:r w:rsidR="004F3E7C" w:rsidRPr="004F3E7C">
        <w:rPr>
          <w:rFonts w:cs="Arial"/>
          <w:i/>
          <w:iCs/>
          <w:sz w:val="22"/>
          <w:szCs w:val="22"/>
        </w:rPr>
        <w:t xml:space="preserve"> program</w:t>
      </w:r>
      <w:r w:rsidR="004F3E7C" w:rsidRPr="004F3E7C">
        <w:rPr>
          <w:rFonts w:cs="Arial"/>
          <w:i/>
          <w:iCs/>
          <w:sz w:val="22"/>
          <w:szCs w:val="22"/>
        </w:rPr>
        <w:t>u</w:t>
      </w:r>
      <w:r w:rsidR="004F3E7C" w:rsidRPr="004F3E7C">
        <w:rPr>
          <w:rFonts w:cs="Arial"/>
          <w:i/>
          <w:iCs/>
          <w:sz w:val="22"/>
          <w:szCs w:val="22"/>
        </w:rPr>
        <w:t xml:space="preserve"> tretje stopnje</w:t>
      </w:r>
      <w:r w:rsidR="004F3E7C" w:rsidRPr="004F3E7C">
        <w:rPr>
          <w:rFonts w:cs="Arial"/>
          <w:sz w:val="22"/>
          <w:szCs w:val="22"/>
        </w:rPr>
        <w:t xml:space="preserve"> </w:t>
      </w:r>
      <w:r w:rsidR="004F3E7C" w:rsidRPr="004F3E7C">
        <w:rPr>
          <w:rFonts w:cs="Arial"/>
          <w:b/>
          <w:bCs/>
          <w:sz w:val="22"/>
          <w:szCs w:val="22"/>
        </w:rPr>
        <w:t>Pomorstvo in promet</w:t>
      </w:r>
      <w:r w:rsidR="004F3E7C">
        <w:rPr>
          <w:rFonts w:cs="Arial"/>
          <w:sz w:val="22"/>
          <w:szCs w:val="22"/>
        </w:rPr>
        <w:t>.</w:t>
      </w:r>
    </w:p>
    <w:p w14:paraId="66F326A0" w14:textId="77777777" w:rsidR="00AF76B8" w:rsidRPr="002722BE" w:rsidRDefault="00AF76B8" w:rsidP="002722BE">
      <w:pPr>
        <w:spacing w:after="0" w:line="360" w:lineRule="auto"/>
        <w:jc w:val="both"/>
        <w:rPr>
          <w:rFonts w:cs="Arial"/>
          <w:sz w:val="22"/>
          <w:szCs w:val="22"/>
        </w:rPr>
      </w:pPr>
    </w:p>
    <w:p w14:paraId="46389E1E" w14:textId="0EE35C89" w:rsidR="002722BE" w:rsidRPr="00AF76B8" w:rsidRDefault="00AF76B8" w:rsidP="00AF76B8">
      <w:pPr>
        <w:spacing w:after="0" w:line="360" w:lineRule="auto"/>
        <w:rPr>
          <w:rFonts w:cs="Arial"/>
          <w:b/>
          <w:bCs/>
          <w:sz w:val="22"/>
          <w:szCs w:val="22"/>
        </w:rPr>
      </w:pPr>
      <w:r w:rsidRPr="00AF76B8">
        <w:rPr>
          <w:rFonts w:cs="Arial"/>
          <w:b/>
          <w:bCs/>
          <w:sz w:val="22"/>
          <w:szCs w:val="22"/>
        </w:rPr>
        <w:t>Predlagam:</w:t>
      </w:r>
    </w:p>
    <w:p w14:paraId="0516C4BC" w14:textId="0C31613C" w:rsidR="002722BE" w:rsidRPr="002722BE" w:rsidRDefault="00AF76B8" w:rsidP="002722BE">
      <w:pPr>
        <w:spacing w:after="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A) n</w:t>
      </w:r>
      <w:r w:rsidR="002722BE" w:rsidRPr="002722BE">
        <w:rPr>
          <w:rFonts w:cs="Arial"/>
          <w:b/>
          <w:sz w:val="22"/>
          <w:szCs w:val="22"/>
        </w:rPr>
        <w:t>aslov teme doktorske disertacije:</w:t>
      </w:r>
    </w:p>
    <w:p w14:paraId="686E547C" w14:textId="79D36AB5" w:rsidR="004F3E7C" w:rsidRPr="002722BE" w:rsidRDefault="004F3E7C" w:rsidP="004F3E7C">
      <w:pPr>
        <w:spacing w:after="0" w:line="360" w:lineRule="auto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>→</w:t>
      </w:r>
      <w:r>
        <w:rPr>
          <w:rFonts w:cs="Arial"/>
          <w:sz w:val="22"/>
          <w:szCs w:val="22"/>
        </w:rPr>
        <w:t xml:space="preserve"> </w:t>
      </w:r>
      <w:r w:rsidR="002722BE" w:rsidRPr="002722BE">
        <w:rPr>
          <w:rFonts w:cs="Arial"/>
          <w:sz w:val="22"/>
          <w:szCs w:val="22"/>
        </w:rPr>
        <w:t>v sloven</w:t>
      </w:r>
      <w:r>
        <w:rPr>
          <w:rFonts w:cs="Arial"/>
          <w:sz w:val="22"/>
          <w:szCs w:val="22"/>
        </w:rPr>
        <w:t>skem jeziku</w:t>
      </w:r>
      <w:r w:rsidR="002722BE" w:rsidRPr="002722BE">
        <w:rPr>
          <w:rFonts w:cs="Arial"/>
          <w:sz w:val="22"/>
          <w:szCs w:val="22"/>
        </w:rPr>
        <w:t>:</w:t>
      </w:r>
      <w:r w:rsidR="002722BE">
        <w:rPr>
          <w:rFonts w:cs="Arial"/>
          <w:sz w:val="22"/>
          <w:szCs w:val="22"/>
        </w:rPr>
        <w:t xml:space="preserve"> </w:t>
      </w:r>
      <w:r w:rsidR="002722BE" w:rsidRPr="002722BE">
        <w:rPr>
          <w:rFonts w:cs="Arial"/>
          <w:sz w:val="22"/>
          <w:szCs w:val="22"/>
        </w:rPr>
        <w:t>___________________________________________________________________</w:t>
      </w:r>
      <w:r w:rsidRPr="002722BE">
        <w:rPr>
          <w:rFonts w:cs="Arial"/>
          <w:sz w:val="22"/>
          <w:szCs w:val="22"/>
        </w:rPr>
        <w:t>___________________________________________________________________</w:t>
      </w:r>
    </w:p>
    <w:p w14:paraId="4306FA6E" w14:textId="77777777" w:rsidR="004F3E7C" w:rsidRPr="002722BE" w:rsidRDefault="004F3E7C" w:rsidP="004F3E7C">
      <w:pPr>
        <w:spacing w:after="0" w:line="360" w:lineRule="auto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>___________________________________________________________________</w:t>
      </w:r>
    </w:p>
    <w:p w14:paraId="3418BA33" w14:textId="3CB3BE4E" w:rsidR="002722BE" w:rsidRPr="004F3E7C" w:rsidRDefault="004F3E7C" w:rsidP="002722BE">
      <w:pPr>
        <w:spacing w:after="0" w:line="360" w:lineRule="auto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>→</w:t>
      </w:r>
      <w:r>
        <w:rPr>
          <w:rFonts w:cs="Arial"/>
          <w:sz w:val="22"/>
          <w:szCs w:val="22"/>
        </w:rPr>
        <w:t xml:space="preserve"> </w:t>
      </w:r>
      <w:r w:rsidR="002722BE" w:rsidRPr="004F3E7C">
        <w:rPr>
          <w:rFonts w:cs="Arial"/>
          <w:sz w:val="22"/>
          <w:szCs w:val="22"/>
        </w:rPr>
        <w:t>v angle</w:t>
      </w:r>
      <w:r w:rsidRPr="004F3E7C">
        <w:rPr>
          <w:rFonts w:cs="Arial"/>
          <w:sz w:val="22"/>
          <w:szCs w:val="22"/>
        </w:rPr>
        <w:t>škem jeziku</w:t>
      </w:r>
      <w:r w:rsidR="002722BE" w:rsidRPr="004F3E7C">
        <w:rPr>
          <w:rFonts w:cs="Arial"/>
          <w:sz w:val="22"/>
          <w:szCs w:val="22"/>
        </w:rPr>
        <w:t xml:space="preserve"> (</w:t>
      </w:r>
      <w:r w:rsidR="002722BE" w:rsidRPr="004F3E7C">
        <w:rPr>
          <w:rFonts w:cs="Arial"/>
          <w:b/>
          <w:bCs/>
          <w:sz w:val="22"/>
          <w:szCs w:val="22"/>
        </w:rPr>
        <w:t>obvezno</w:t>
      </w:r>
      <w:r w:rsidR="002722BE" w:rsidRPr="004F3E7C">
        <w:rPr>
          <w:rFonts w:cs="Arial"/>
          <w:sz w:val="22"/>
          <w:szCs w:val="22"/>
        </w:rPr>
        <w:t>)</w:t>
      </w:r>
      <w:r w:rsidR="002722BE" w:rsidRPr="004F3E7C">
        <w:rPr>
          <w:rFonts w:cs="Arial"/>
          <w:sz w:val="22"/>
          <w:szCs w:val="22"/>
        </w:rPr>
        <w:t>:</w:t>
      </w:r>
    </w:p>
    <w:p w14:paraId="6F075F84" w14:textId="55F506F5" w:rsidR="002722BE" w:rsidRPr="002722BE" w:rsidRDefault="002722BE" w:rsidP="002722BE">
      <w:pPr>
        <w:spacing w:after="0" w:line="360" w:lineRule="auto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>___________________________________________________________________</w:t>
      </w:r>
    </w:p>
    <w:p w14:paraId="7DC2373B" w14:textId="77777777" w:rsidR="004F3E7C" w:rsidRPr="002722BE" w:rsidRDefault="004F3E7C" w:rsidP="004F3E7C">
      <w:pPr>
        <w:spacing w:after="0" w:line="360" w:lineRule="auto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>___________________________________________________________________</w:t>
      </w:r>
    </w:p>
    <w:p w14:paraId="1ECDDA81" w14:textId="77777777" w:rsidR="004F3E7C" w:rsidRPr="002722BE" w:rsidRDefault="004F3E7C" w:rsidP="004F3E7C">
      <w:pPr>
        <w:spacing w:after="0" w:line="360" w:lineRule="auto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>___________________________________________________________________</w:t>
      </w:r>
    </w:p>
    <w:p w14:paraId="21F505BB" w14:textId="77777777" w:rsidR="00AF76B8" w:rsidRDefault="00AF76B8" w:rsidP="002722BE">
      <w:pPr>
        <w:spacing w:after="0" w:line="360" w:lineRule="auto"/>
        <w:rPr>
          <w:rFonts w:cs="Arial"/>
          <w:b/>
          <w:sz w:val="22"/>
          <w:szCs w:val="22"/>
        </w:rPr>
      </w:pPr>
    </w:p>
    <w:p w14:paraId="50B24535" w14:textId="191DA94F" w:rsidR="002722BE" w:rsidRPr="002722BE" w:rsidRDefault="00AF76B8" w:rsidP="002722BE">
      <w:pPr>
        <w:spacing w:after="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B) mentorja / somentorja:</w:t>
      </w:r>
    </w:p>
    <w:p w14:paraId="7E91D4E4" w14:textId="1676C6F0" w:rsidR="002722BE" w:rsidRPr="002722BE" w:rsidRDefault="002722BE" w:rsidP="002722BE">
      <w:pPr>
        <w:spacing w:after="0" w:line="360" w:lineRule="auto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>→ mentorja:</w:t>
      </w:r>
      <w:r>
        <w:rPr>
          <w:rFonts w:cs="Arial"/>
          <w:sz w:val="22"/>
          <w:szCs w:val="22"/>
        </w:rPr>
        <w:tab/>
        <w:t xml:space="preserve"> </w:t>
      </w:r>
      <w:r w:rsidRPr="002722BE">
        <w:rPr>
          <w:rFonts w:cs="Arial"/>
          <w:sz w:val="22"/>
          <w:szCs w:val="22"/>
        </w:rPr>
        <w:t>____________________________</w:t>
      </w:r>
      <w:r w:rsidRPr="002722BE">
        <w:rPr>
          <w:rFonts w:cs="Arial"/>
          <w:sz w:val="22"/>
          <w:szCs w:val="22"/>
        </w:rPr>
        <w:tab/>
        <w:t>podpis mentorja:</w:t>
      </w:r>
      <w:r>
        <w:rPr>
          <w:rFonts w:cs="Arial"/>
          <w:sz w:val="22"/>
          <w:szCs w:val="22"/>
        </w:rPr>
        <w:t xml:space="preserve"> </w:t>
      </w:r>
      <w:r w:rsidRPr="002722BE">
        <w:rPr>
          <w:rFonts w:cs="Arial"/>
          <w:sz w:val="22"/>
          <w:szCs w:val="22"/>
        </w:rPr>
        <w:t>_____________</w:t>
      </w:r>
    </w:p>
    <w:p w14:paraId="3BA13566" w14:textId="6D0EAB61" w:rsidR="002722BE" w:rsidRPr="002722BE" w:rsidRDefault="002722BE" w:rsidP="002722BE">
      <w:pPr>
        <w:spacing w:after="0" w:line="360" w:lineRule="auto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>→ somentorja:</w:t>
      </w:r>
      <w:r>
        <w:rPr>
          <w:rFonts w:cs="Arial"/>
          <w:sz w:val="22"/>
          <w:szCs w:val="22"/>
        </w:rPr>
        <w:t xml:space="preserve"> </w:t>
      </w:r>
      <w:r w:rsidRPr="002722BE">
        <w:rPr>
          <w:rFonts w:cs="Arial"/>
          <w:sz w:val="22"/>
          <w:szCs w:val="22"/>
        </w:rPr>
        <w:t>______________________</w:t>
      </w:r>
      <w:r>
        <w:rPr>
          <w:rFonts w:cs="Arial"/>
          <w:sz w:val="22"/>
          <w:szCs w:val="22"/>
        </w:rPr>
        <w:t>______</w:t>
      </w:r>
      <w:r>
        <w:rPr>
          <w:rFonts w:cs="Arial"/>
          <w:sz w:val="22"/>
          <w:szCs w:val="22"/>
        </w:rPr>
        <w:tab/>
      </w:r>
      <w:r w:rsidRPr="002722BE">
        <w:rPr>
          <w:rFonts w:cs="Arial"/>
          <w:sz w:val="22"/>
          <w:szCs w:val="22"/>
        </w:rPr>
        <w:t>podpis somentorja:</w:t>
      </w:r>
      <w:r>
        <w:rPr>
          <w:rFonts w:cs="Arial"/>
          <w:sz w:val="22"/>
          <w:szCs w:val="22"/>
        </w:rPr>
        <w:t xml:space="preserve"> </w:t>
      </w:r>
      <w:r w:rsidRPr="002722BE">
        <w:rPr>
          <w:rFonts w:cs="Arial"/>
          <w:sz w:val="22"/>
          <w:szCs w:val="22"/>
        </w:rPr>
        <w:t>___________</w:t>
      </w:r>
    </w:p>
    <w:p w14:paraId="5016114B" w14:textId="77777777" w:rsidR="00AF76B8" w:rsidRDefault="00AF76B8" w:rsidP="00AF76B8">
      <w:pPr>
        <w:spacing w:after="0" w:line="360" w:lineRule="auto"/>
        <w:rPr>
          <w:rFonts w:cs="Arial"/>
          <w:b/>
          <w:sz w:val="22"/>
          <w:szCs w:val="22"/>
        </w:rPr>
      </w:pPr>
    </w:p>
    <w:p w14:paraId="48A965F2" w14:textId="4FE99C17" w:rsidR="00AF76B8" w:rsidRPr="002722BE" w:rsidRDefault="00AF76B8" w:rsidP="00AF76B8">
      <w:pPr>
        <w:spacing w:after="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</w:t>
      </w:r>
      <w:r>
        <w:rPr>
          <w:rFonts w:cs="Arial"/>
          <w:b/>
          <w:sz w:val="22"/>
          <w:szCs w:val="22"/>
        </w:rPr>
        <w:t xml:space="preserve">) </w:t>
      </w:r>
      <w:r w:rsidRPr="00AF76B8">
        <w:rPr>
          <w:rFonts w:cs="Arial"/>
          <w:b/>
          <w:bCs/>
          <w:sz w:val="22"/>
          <w:szCs w:val="22"/>
        </w:rPr>
        <w:t>pisanje doktorske disertacije</w:t>
      </w:r>
      <w:r w:rsidRPr="00AF76B8">
        <w:rPr>
          <w:rFonts w:cs="Arial"/>
          <w:b/>
          <w:bCs/>
          <w:sz w:val="22"/>
          <w:szCs w:val="22"/>
        </w:rPr>
        <w:t xml:space="preserve"> v angleškem jeziku</w:t>
      </w:r>
      <w:r>
        <w:rPr>
          <w:rFonts w:cs="Arial"/>
          <w:b/>
          <w:bCs/>
          <w:sz w:val="22"/>
          <w:szCs w:val="22"/>
        </w:rPr>
        <w:t xml:space="preserve"> </w:t>
      </w:r>
      <w:r w:rsidRPr="002722BE">
        <w:rPr>
          <w:rFonts w:cs="Arial"/>
          <w:sz w:val="22"/>
          <w:szCs w:val="22"/>
        </w:rPr>
        <w:t>(obkroži)</w:t>
      </w:r>
      <w:r>
        <w:rPr>
          <w:rFonts w:cs="Arial"/>
          <w:b/>
          <w:sz w:val="22"/>
          <w:szCs w:val="22"/>
        </w:rPr>
        <w:t>:</w:t>
      </w:r>
    </w:p>
    <w:p w14:paraId="03748ADE" w14:textId="677D6803" w:rsidR="002722BE" w:rsidRDefault="002722BE" w:rsidP="002722BE">
      <w:pPr>
        <w:spacing w:after="0" w:line="360" w:lineRule="auto"/>
        <w:rPr>
          <w:rFonts w:cs="Arial"/>
          <w:sz w:val="22"/>
          <w:szCs w:val="22"/>
        </w:rPr>
      </w:pPr>
      <w:r w:rsidRPr="002722BE">
        <w:rPr>
          <w:rFonts w:cs="Arial"/>
          <w:b/>
          <w:bCs/>
          <w:sz w:val="22"/>
          <w:szCs w:val="22"/>
        </w:rPr>
        <w:t>DA      NE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4134"/>
      </w:tblGrid>
      <w:tr w:rsidR="002722BE" w14:paraId="603C13BF" w14:textId="77777777" w:rsidTr="002722BE">
        <w:tc>
          <w:tcPr>
            <w:tcW w:w="4133" w:type="dxa"/>
            <w:vAlign w:val="center"/>
          </w:tcPr>
          <w:p w14:paraId="31149BFC" w14:textId="20C4908F" w:rsidR="002722BE" w:rsidRDefault="002722BE" w:rsidP="002722BE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2722BE">
              <w:rPr>
                <w:rFonts w:cs="Arial"/>
                <w:sz w:val="22"/>
                <w:szCs w:val="22"/>
              </w:rPr>
              <w:t>Datum: …………………………</w:t>
            </w:r>
          </w:p>
        </w:tc>
        <w:tc>
          <w:tcPr>
            <w:tcW w:w="4134" w:type="dxa"/>
            <w:tcBorders>
              <w:bottom w:val="single" w:sz="4" w:space="0" w:color="auto"/>
            </w:tcBorders>
            <w:vAlign w:val="center"/>
          </w:tcPr>
          <w:p w14:paraId="3B711E91" w14:textId="77777777" w:rsidR="002722BE" w:rsidRDefault="002722BE" w:rsidP="002722BE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Podpis doktorskega študenta:</w:t>
            </w:r>
          </w:p>
          <w:p w14:paraId="7EB0D082" w14:textId="5154C0B1" w:rsidR="002722BE" w:rsidRDefault="002722BE" w:rsidP="002722B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13F6E99" w14:textId="35AE76FA" w:rsidR="002722BE" w:rsidRPr="002722BE" w:rsidRDefault="002722BE" w:rsidP="002722BE">
      <w:pPr>
        <w:spacing w:after="0" w:line="240" w:lineRule="auto"/>
        <w:jc w:val="right"/>
        <w:rPr>
          <w:rFonts w:cs="Arial"/>
          <w:sz w:val="22"/>
          <w:szCs w:val="22"/>
        </w:rPr>
      </w:pPr>
      <w:r w:rsidRPr="002722BE">
        <w:rPr>
          <w:rFonts w:cs="Arial"/>
          <w:sz w:val="22"/>
          <w:szCs w:val="22"/>
        </w:rPr>
        <w:t xml:space="preserve">                 </w:t>
      </w:r>
    </w:p>
    <w:p w14:paraId="3736864D" w14:textId="77777777" w:rsidR="002722BE" w:rsidRPr="002722BE" w:rsidRDefault="002722BE" w:rsidP="002722BE">
      <w:pPr>
        <w:spacing w:after="0" w:line="240" w:lineRule="auto"/>
        <w:rPr>
          <w:rFonts w:cs="Arial"/>
          <w:i/>
          <w:sz w:val="22"/>
          <w:szCs w:val="22"/>
        </w:rPr>
      </w:pPr>
    </w:p>
    <w:sectPr w:rsidR="002722BE" w:rsidRPr="002722BE" w:rsidSect="001D34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644" w:right="1644" w:bottom="1814" w:left="1985" w:header="1871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6C92" w14:textId="77777777" w:rsidR="001D34CA" w:rsidRDefault="001D34CA" w:rsidP="0065275D">
      <w:pPr>
        <w:spacing w:after="0" w:line="240" w:lineRule="auto"/>
      </w:pPr>
      <w:r>
        <w:separator/>
      </w:r>
    </w:p>
  </w:endnote>
  <w:endnote w:type="continuationSeparator" w:id="0">
    <w:p w14:paraId="545D11F1" w14:textId="77777777" w:rsidR="001D34CA" w:rsidRDefault="001D34CA" w:rsidP="0065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za Sans">
    <w:altName w:val="Calibri"/>
    <w:charset w:val="00"/>
    <w:family w:val="swiss"/>
    <w:pitch w:val="variable"/>
    <w:sig w:usb0="A00000FF" w:usb1="0000A4FB" w:usb2="0000002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ED36" w14:textId="77777777" w:rsidR="00595918" w:rsidRDefault="00595918"/>
  <w:tbl>
    <w:tblPr>
      <w:tblW w:w="10207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835"/>
      <w:gridCol w:w="2977"/>
      <w:gridCol w:w="1985"/>
    </w:tblGrid>
    <w:tr w:rsidR="00221CD3" w:rsidRPr="00A5121A" w14:paraId="585627AD" w14:textId="77777777" w:rsidTr="00AA6378">
      <w:trPr>
        <w:trHeight w:val="96"/>
      </w:trPr>
      <w:tc>
        <w:tcPr>
          <w:tcW w:w="2410" w:type="dxa"/>
          <w:shd w:val="clear" w:color="auto" w:fill="auto"/>
        </w:tcPr>
        <w:p w14:paraId="24980643" w14:textId="77777777" w:rsidR="00221CD3" w:rsidRPr="00A5121A" w:rsidRDefault="00221CD3" w:rsidP="00221CD3">
          <w:pPr>
            <w:pStyle w:val="Noga"/>
            <w:tabs>
              <w:tab w:val="clear" w:pos="4536"/>
              <w:tab w:val="clear" w:pos="9072"/>
            </w:tabs>
          </w:pPr>
        </w:p>
        <w:p w14:paraId="7735036A" w14:textId="77777777" w:rsidR="00221CD3" w:rsidRPr="00A5121A" w:rsidRDefault="00221CD3" w:rsidP="00221CD3">
          <w:pPr>
            <w:pStyle w:val="Noga"/>
            <w:tabs>
              <w:tab w:val="clear" w:pos="4536"/>
              <w:tab w:val="clear" w:pos="9072"/>
            </w:tabs>
          </w:pPr>
        </w:p>
      </w:tc>
      <w:tc>
        <w:tcPr>
          <w:tcW w:w="2835" w:type="dxa"/>
          <w:shd w:val="clear" w:color="auto" w:fill="auto"/>
        </w:tcPr>
        <w:p w14:paraId="47D0F9DC" w14:textId="77777777" w:rsidR="00221CD3" w:rsidRDefault="00221CD3" w:rsidP="00221CD3">
          <w:pPr>
            <w:pStyle w:val="Noga"/>
          </w:pPr>
        </w:p>
        <w:p w14:paraId="370E4C9B" w14:textId="77777777" w:rsidR="00221CD3" w:rsidRPr="00A5121A" w:rsidRDefault="00221CD3" w:rsidP="00221CD3">
          <w:pPr>
            <w:pStyle w:val="Noga"/>
          </w:pPr>
          <w:r>
            <w:t xml:space="preserve"> </w:t>
          </w:r>
        </w:p>
      </w:tc>
      <w:tc>
        <w:tcPr>
          <w:tcW w:w="2977" w:type="dxa"/>
          <w:shd w:val="clear" w:color="auto" w:fill="auto"/>
        </w:tcPr>
        <w:p w14:paraId="3A9DAE6D" w14:textId="77777777" w:rsidR="00221CD3" w:rsidRPr="00595918" w:rsidRDefault="00221CD3" w:rsidP="00221CD3">
          <w:pPr>
            <w:pStyle w:val="Noga"/>
            <w:rPr>
              <w:rFonts w:cs="Arial"/>
            </w:rPr>
          </w:pPr>
          <w:r w:rsidRPr="00595918">
            <w:rPr>
              <w:rFonts w:cs="Arial"/>
            </w:rPr>
            <w:t xml:space="preserve"> </w:t>
          </w:r>
        </w:p>
        <w:p w14:paraId="4E395673" w14:textId="77777777" w:rsidR="00221CD3" w:rsidRPr="00D802FE" w:rsidRDefault="00221CD3" w:rsidP="00221CD3">
          <w:pPr>
            <w:pStyle w:val="Noga"/>
            <w:rPr>
              <w:rFonts w:cs="Arial"/>
              <w:color w:val="FF0000"/>
            </w:rPr>
          </w:pPr>
        </w:p>
      </w:tc>
      <w:tc>
        <w:tcPr>
          <w:tcW w:w="1985" w:type="dxa"/>
          <w:shd w:val="clear" w:color="auto" w:fill="auto"/>
        </w:tcPr>
        <w:p w14:paraId="08B6653A" w14:textId="77777777" w:rsidR="00221CD3" w:rsidRPr="00DA6F60" w:rsidRDefault="00221CD3" w:rsidP="00221CD3">
          <w:pPr>
            <w:pStyle w:val="Noga"/>
            <w:rPr>
              <w:szCs w:val="16"/>
            </w:rPr>
          </w:pP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PAGE  \* Arabic  \* MERGEFORMAT </w:instrText>
          </w:r>
          <w:r w:rsidRPr="00DA6F60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1</w:t>
          </w:r>
          <w:r w:rsidRPr="00DA6F60">
            <w:rPr>
              <w:szCs w:val="16"/>
            </w:rPr>
            <w:fldChar w:fldCharType="end"/>
          </w:r>
          <w:r w:rsidRPr="00DA6F60">
            <w:rPr>
              <w:szCs w:val="16"/>
            </w:rPr>
            <w:t>/</w:t>
          </w:r>
          <w:r w:rsidRPr="00DA6F60">
            <w:rPr>
              <w:szCs w:val="16"/>
            </w:rPr>
            <w:fldChar w:fldCharType="begin"/>
          </w:r>
          <w:r w:rsidRPr="00DA6F60">
            <w:rPr>
              <w:szCs w:val="16"/>
            </w:rPr>
            <w:instrText xml:space="preserve"> NUMPAGES  \* Arabic  \* MERGEFORMAT </w:instrText>
          </w:r>
          <w:r w:rsidRPr="00DA6F60">
            <w:rPr>
              <w:szCs w:val="16"/>
            </w:rPr>
            <w:fldChar w:fldCharType="separate"/>
          </w:r>
          <w:r>
            <w:rPr>
              <w:noProof/>
              <w:szCs w:val="16"/>
            </w:rPr>
            <w:t>2</w:t>
          </w:r>
          <w:r w:rsidRPr="00DA6F60">
            <w:rPr>
              <w:szCs w:val="16"/>
            </w:rPr>
            <w:fldChar w:fldCharType="end"/>
          </w:r>
        </w:p>
      </w:tc>
    </w:tr>
  </w:tbl>
  <w:p w14:paraId="7C3D0E3B" w14:textId="77777777" w:rsidR="00B566CE" w:rsidRPr="00B566CE" w:rsidRDefault="00B566CE">
    <w:pPr>
      <w:pStyle w:val="Noga"/>
      <w:rPr>
        <w:sz w:val="28"/>
        <w:szCs w:val="28"/>
      </w:rPr>
    </w:pPr>
    <w:r w:rsidRPr="00B566CE">
      <w:rPr>
        <w:sz w:val="28"/>
        <w:szCs w:val="28"/>
      </w:rP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2AFA" w14:textId="09F3FF1D" w:rsidR="004F3E7C" w:rsidRPr="004F3E7C" w:rsidRDefault="004F3E7C" w:rsidP="004F3E7C">
    <w:pPr>
      <w:spacing w:after="0" w:line="240" w:lineRule="auto"/>
      <w:jc w:val="both"/>
      <w:rPr>
        <w:rFonts w:cs="Arial"/>
        <w:b/>
        <w:i/>
        <w:sz w:val="14"/>
        <w:szCs w:val="14"/>
      </w:rPr>
    </w:pPr>
    <w:r w:rsidRPr="004F3E7C">
      <w:rPr>
        <w:rFonts w:cs="Arial"/>
        <w:b/>
        <w:i/>
        <w:sz w:val="14"/>
        <w:szCs w:val="14"/>
      </w:rPr>
      <w:t>Obvezne priloge</w:t>
    </w:r>
    <w:r w:rsidRPr="004F3E7C">
      <w:rPr>
        <w:rFonts w:cs="Arial"/>
        <w:b/>
        <w:i/>
        <w:sz w:val="14"/>
        <w:szCs w:val="14"/>
      </w:rPr>
      <w:t xml:space="preserve"> </w:t>
    </w:r>
    <w:r w:rsidRPr="004F3E7C">
      <w:rPr>
        <w:rFonts w:cs="Arial"/>
        <w:b/>
        <w:i/>
        <w:sz w:val="14"/>
        <w:szCs w:val="14"/>
      </w:rPr>
      <w:t xml:space="preserve">– glej 36. člen Pravilnika o doktorskem študiju UL: </w:t>
    </w:r>
  </w:p>
  <w:p w14:paraId="44388ACB" w14:textId="5D2887B0" w:rsidR="004F3E7C" w:rsidRPr="004F3E7C" w:rsidRDefault="004F3E7C" w:rsidP="004F3E7C">
    <w:pPr>
      <w:spacing w:after="0" w:line="240" w:lineRule="auto"/>
      <w:jc w:val="both"/>
      <w:rPr>
        <w:rFonts w:cs="Arial"/>
        <w:i/>
        <w:sz w:val="14"/>
        <w:szCs w:val="14"/>
      </w:rPr>
    </w:pPr>
    <w:r w:rsidRPr="004F3E7C">
      <w:rPr>
        <w:rFonts w:cs="Arial"/>
        <w:i/>
        <w:sz w:val="14"/>
        <w:szCs w:val="14"/>
      </w:rPr>
      <w:t xml:space="preserve">1. </w:t>
    </w:r>
    <w:r w:rsidRPr="004F3E7C">
      <w:rPr>
        <w:rFonts w:cs="Arial"/>
        <w:i/>
        <w:sz w:val="14"/>
        <w:szCs w:val="14"/>
      </w:rPr>
      <w:t>dispozicija teme + literatura (3 do 7 strani!)</w:t>
    </w:r>
    <w:r w:rsidRPr="004F3E7C">
      <w:rPr>
        <w:rFonts w:cs="Arial"/>
        <w:i/>
        <w:sz w:val="14"/>
        <w:szCs w:val="14"/>
      </w:rPr>
      <w:t>.</w:t>
    </w:r>
  </w:p>
  <w:p w14:paraId="5A077F22" w14:textId="0D9C3E94" w:rsidR="004F3E7C" w:rsidRPr="004F3E7C" w:rsidRDefault="004F3E7C" w:rsidP="004F3E7C">
    <w:pPr>
      <w:pStyle w:val="Noga"/>
      <w:jc w:val="both"/>
      <w:rPr>
        <w:rFonts w:cs="Arial"/>
        <w:i/>
        <w:color w:val="auto"/>
        <w:sz w:val="14"/>
        <w:szCs w:val="14"/>
      </w:rPr>
    </w:pPr>
    <w:r w:rsidRPr="004F3E7C">
      <w:rPr>
        <w:rFonts w:cs="Arial"/>
        <w:i/>
        <w:color w:val="auto"/>
        <w:sz w:val="14"/>
        <w:szCs w:val="14"/>
      </w:rPr>
      <w:t>2. predlog za mentorstvo in morebitno somentorstvo, soglasje mentorja in morebitnega</w:t>
    </w:r>
    <w:r w:rsidRPr="004F3E7C">
      <w:rPr>
        <w:rFonts w:cs="Arial"/>
        <w:i/>
        <w:color w:val="auto"/>
        <w:sz w:val="14"/>
        <w:szCs w:val="14"/>
      </w:rPr>
      <w:t xml:space="preserve"> </w:t>
    </w:r>
    <w:r w:rsidRPr="004F3E7C">
      <w:rPr>
        <w:rFonts w:cs="Arial"/>
        <w:i/>
        <w:color w:val="auto"/>
        <w:sz w:val="14"/>
        <w:szCs w:val="14"/>
      </w:rPr>
      <w:t>somentorja ter navedbo</w:t>
    </w:r>
    <w:r w:rsidRPr="004F3E7C">
      <w:rPr>
        <w:rFonts w:cs="Arial"/>
        <w:i/>
        <w:color w:val="auto"/>
        <w:sz w:val="14"/>
        <w:szCs w:val="14"/>
      </w:rPr>
      <w:t xml:space="preserve"> n</w:t>
    </w:r>
    <w:r w:rsidRPr="004F3E7C">
      <w:rPr>
        <w:rFonts w:cs="Arial"/>
        <w:i/>
        <w:color w:val="auto"/>
        <w:sz w:val="14"/>
        <w:szCs w:val="14"/>
      </w:rPr>
      <w:t>junih 3 do 5 znanstvenih referenc s področja teme doktorske disertacije;</w:t>
    </w:r>
  </w:p>
  <w:p w14:paraId="17BFC138" w14:textId="73187EF9" w:rsidR="004F3E7C" w:rsidRPr="004F3E7C" w:rsidRDefault="004F3E7C" w:rsidP="004F3E7C">
    <w:pPr>
      <w:pStyle w:val="Noga"/>
      <w:jc w:val="both"/>
      <w:rPr>
        <w:rFonts w:cs="Arial"/>
        <w:i/>
        <w:color w:val="auto"/>
        <w:sz w:val="14"/>
        <w:szCs w:val="14"/>
      </w:rPr>
    </w:pPr>
    <w:r w:rsidRPr="004F3E7C">
      <w:rPr>
        <w:rFonts w:cs="Arial"/>
        <w:i/>
        <w:color w:val="auto"/>
        <w:sz w:val="14"/>
        <w:szCs w:val="14"/>
      </w:rPr>
      <w:t>3. življenjepis doktoranda z bibliografijo (seznam najpomembnejših znanstvenih, strokovnih,</w:t>
    </w:r>
    <w:r w:rsidRPr="004F3E7C">
      <w:rPr>
        <w:rFonts w:cs="Arial"/>
        <w:i/>
        <w:color w:val="auto"/>
        <w:sz w:val="14"/>
        <w:szCs w:val="14"/>
      </w:rPr>
      <w:t xml:space="preserve"> </w:t>
    </w:r>
    <w:r w:rsidRPr="004F3E7C">
      <w:rPr>
        <w:rFonts w:cs="Arial"/>
        <w:i/>
        <w:color w:val="auto"/>
        <w:sz w:val="14"/>
        <w:szCs w:val="14"/>
      </w:rPr>
      <w:t>projektnih in drugih objav ter del);</w:t>
    </w:r>
  </w:p>
  <w:p w14:paraId="4D72BE1C" w14:textId="5C0A45E3" w:rsidR="004F3E7C" w:rsidRPr="004F3E7C" w:rsidRDefault="004F3E7C" w:rsidP="004F3E7C">
    <w:pPr>
      <w:pStyle w:val="Noga"/>
      <w:jc w:val="both"/>
      <w:rPr>
        <w:rFonts w:cs="Arial"/>
        <w:i/>
        <w:color w:val="auto"/>
        <w:sz w:val="14"/>
        <w:szCs w:val="14"/>
      </w:rPr>
    </w:pPr>
    <w:r w:rsidRPr="004F3E7C">
      <w:rPr>
        <w:rFonts w:cs="Arial"/>
        <w:i/>
        <w:color w:val="auto"/>
        <w:sz w:val="14"/>
        <w:szCs w:val="14"/>
      </w:rPr>
      <w:t xml:space="preserve">4. soglasje Komisije </w:t>
    </w:r>
    <w:r w:rsidRPr="004F3E7C">
      <w:rPr>
        <w:rFonts w:cs="Arial"/>
        <w:i/>
        <w:color w:val="auto"/>
        <w:sz w:val="14"/>
        <w:szCs w:val="14"/>
      </w:rPr>
      <w:t>RS</w:t>
    </w:r>
    <w:r w:rsidRPr="004F3E7C">
      <w:rPr>
        <w:rFonts w:cs="Arial"/>
        <w:i/>
        <w:color w:val="auto"/>
        <w:sz w:val="14"/>
        <w:szCs w:val="14"/>
      </w:rPr>
      <w:t xml:space="preserve"> za medicinsko etiko ali druge etične komisije ali dovoljenje</w:t>
    </w:r>
    <w:r w:rsidRPr="004F3E7C">
      <w:rPr>
        <w:rFonts w:cs="Arial"/>
        <w:i/>
        <w:color w:val="auto"/>
        <w:sz w:val="14"/>
        <w:szCs w:val="14"/>
      </w:rPr>
      <w:t xml:space="preserve"> </w:t>
    </w:r>
    <w:r w:rsidRPr="004F3E7C">
      <w:rPr>
        <w:rFonts w:cs="Arial"/>
        <w:i/>
        <w:color w:val="auto"/>
        <w:sz w:val="14"/>
        <w:szCs w:val="14"/>
      </w:rPr>
      <w:t xml:space="preserve">Uprave </w:t>
    </w:r>
    <w:r w:rsidRPr="004F3E7C">
      <w:rPr>
        <w:rFonts w:cs="Arial"/>
        <w:i/>
        <w:color w:val="auto"/>
        <w:sz w:val="14"/>
        <w:szCs w:val="14"/>
      </w:rPr>
      <w:t>RS</w:t>
    </w:r>
    <w:r w:rsidRPr="004F3E7C">
      <w:rPr>
        <w:rFonts w:cs="Arial"/>
        <w:i/>
        <w:color w:val="auto"/>
        <w:sz w:val="14"/>
        <w:szCs w:val="14"/>
      </w:rPr>
      <w:t xml:space="preserve"> za varno hrano, veterinarstvo in varstvo rastlin za izvajanje poskusov</w:t>
    </w:r>
  </w:p>
  <w:p w14:paraId="45F41B4D" w14:textId="77777777" w:rsidR="004F3E7C" w:rsidRPr="004F3E7C" w:rsidRDefault="004F3E7C" w:rsidP="004F3E7C">
    <w:pPr>
      <w:pStyle w:val="Noga"/>
      <w:jc w:val="both"/>
      <w:rPr>
        <w:rFonts w:cs="Arial"/>
        <w:i/>
        <w:color w:val="auto"/>
        <w:sz w:val="14"/>
        <w:szCs w:val="14"/>
      </w:rPr>
    </w:pPr>
    <w:r w:rsidRPr="004F3E7C">
      <w:rPr>
        <w:rFonts w:cs="Arial"/>
        <w:i/>
        <w:color w:val="auto"/>
        <w:sz w:val="14"/>
        <w:szCs w:val="14"/>
      </w:rPr>
      <w:t>na živalih, kadar narava predlagane teme doktorske disertacije to zahteva;</w:t>
    </w:r>
  </w:p>
  <w:p w14:paraId="2DB5A13B" w14:textId="308F6FDA" w:rsidR="004F3E7C" w:rsidRPr="004F3E7C" w:rsidRDefault="004F3E7C" w:rsidP="004F3E7C">
    <w:pPr>
      <w:pStyle w:val="Noga"/>
      <w:jc w:val="both"/>
      <w:rPr>
        <w:rFonts w:cs="Arial"/>
        <w:color w:val="auto"/>
        <w:sz w:val="14"/>
        <w:szCs w:val="14"/>
      </w:rPr>
    </w:pPr>
    <w:r w:rsidRPr="004F3E7C">
      <w:rPr>
        <w:rFonts w:cs="Arial"/>
        <w:i/>
        <w:color w:val="auto"/>
        <w:sz w:val="14"/>
        <w:szCs w:val="14"/>
      </w:rPr>
      <w:t>5. morebitni predlog za odobritev pisanja doktorske disertacije v angleškem jeziku oziroma v drugem tujem jeziku</w:t>
    </w:r>
    <w:r w:rsidRPr="004F3E7C">
      <w:rPr>
        <w:rFonts w:cs="Arial"/>
        <w:i/>
        <w:color w:val="auto"/>
        <w:sz w:val="14"/>
        <w:szCs w:val="14"/>
      </w:rPr>
      <w:t xml:space="preserve"> </w:t>
    </w:r>
    <w:r w:rsidRPr="004F3E7C">
      <w:rPr>
        <w:rFonts w:cs="Arial"/>
        <w:i/>
        <w:color w:val="auto"/>
        <w:sz w:val="14"/>
        <w:szCs w:val="14"/>
      </w:rPr>
      <w:t>v primeru študija tujih jezikov</w:t>
    </w:r>
    <w:r w:rsidRPr="004F3E7C">
      <w:rPr>
        <w:rFonts w:cs="Arial"/>
        <w:i/>
        <w:color w:val="auto"/>
        <w:sz w:val="14"/>
        <w:szCs w:val="14"/>
      </w:rPr>
      <w:t xml:space="preserve"> </w:t>
    </w:r>
    <w:r w:rsidRPr="004F3E7C">
      <w:rPr>
        <w:rFonts w:cs="Arial"/>
        <w:i/>
        <w:color w:val="auto"/>
        <w:sz w:val="14"/>
        <w:szCs w:val="14"/>
      </w:rPr>
      <w:t xml:space="preserve">– glej </w:t>
    </w:r>
    <w:r w:rsidRPr="004F3E7C">
      <w:rPr>
        <w:rFonts w:cs="Arial"/>
        <w:i/>
        <w:color w:val="auto"/>
        <w:sz w:val="14"/>
        <w:szCs w:val="14"/>
      </w:rPr>
      <w:t>44</w:t>
    </w:r>
    <w:r w:rsidRPr="004F3E7C">
      <w:rPr>
        <w:rFonts w:cs="Arial"/>
        <w:i/>
        <w:color w:val="auto"/>
        <w:sz w:val="14"/>
        <w:szCs w:val="14"/>
      </w:rPr>
      <w:t>. člen Pravilnika o doktorskem študiju UL.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0CD7" w14:textId="77777777" w:rsidR="001D34CA" w:rsidRDefault="001D34CA" w:rsidP="0065275D">
      <w:pPr>
        <w:spacing w:after="0" w:line="240" w:lineRule="auto"/>
      </w:pPr>
      <w:r>
        <w:separator/>
      </w:r>
    </w:p>
  </w:footnote>
  <w:footnote w:type="continuationSeparator" w:id="0">
    <w:p w14:paraId="14343464" w14:textId="77777777" w:rsidR="001D34CA" w:rsidRDefault="001D34CA" w:rsidP="0065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6A73" w14:textId="77777777" w:rsidR="00073732" w:rsidRDefault="00F23477" w:rsidP="002D5A62"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624D52B" wp14:editId="2E12C723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684" cy="3599995"/>
          <wp:effectExtent l="0" t="0" r="3175" b="635"/>
          <wp:wrapNone/>
          <wp:docPr id="164261306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261306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84" cy="359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60DC" w14:textId="7877061D" w:rsidR="002C7AB8" w:rsidRPr="00B566CE" w:rsidRDefault="00B2649E" w:rsidP="00654F20">
    <w:pPr>
      <w:rPr>
        <w:szCs w:val="20"/>
      </w:rPr>
    </w:pPr>
    <w:r w:rsidRPr="00B566CE">
      <w:rPr>
        <w:noProof/>
        <w:szCs w:val="20"/>
        <w:lang w:eastAsia="sl-SI"/>
      </w:rPr>
      <w:drawing>
        <wp:anchor distT="0" distB="0" distL="114300" distR="114300" simplePos="0" relativeHeight="251657216" behindDoc="1" locked="0" layoutInCell="1" allowOverlap="1" wp14:anchorId="216E4E80" wp14:editId="1FC6549A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7559296" cy="3599810"/>
          <wp:effectExtent l="0" t="0" r="3810" b="1270"/>
          <wp:wrapNone/>
          <wp:docPr id="19980161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01613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296" cy="359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3522"/>
    <w:multiLevelType w:val="hybridMultilevel"/>
    <w:tmpl w:val="55FABF50"/>
    <w:lvl w:ilvl="0" w:tplc="2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D6E57"/>
    <w:multiLevelType w:val="multilevel"/>
    <w:tmpl w:val="86525702"/>
    <w:styleLink w:val="Alineja"/>
    <w:lvl w:ilvl="0">
      <w:start w:val="1"/>
      <w:numFmt w:val="bullet"/>
      <w:lvlText w:val="-"/>
      <w:lvlJc w:val="left"/>
      <w:pPr>
        <w:ind w:left="360" w:hanging="360"/>
      </w:pPr>
      <w:rPr>
        <w:rFonts w:ascii="Univerza Sans" w:eastAsia="Calibri" w:hAnsi="Univerza San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D4"/>
    <w:rsid w:val="00006F5E"/>
    <w:rsid w:val="00010D61"/>
    <w:rsid w:val="00013CBE"/>
    <w:rsid w:val="00015913"/>
    <w:rsid w:val="00017D1F"/>
    <w:rsid w:val="00020383"/>
    <w:rsid w:val="00026C10"/>
    <w:rsid w:val="0005361E"/>
    <w:rsid w:val="000641FB"/>
    <w:rsid w:val="00070F87"/>
    <w:rsid w:val="00073732"/>
    <w:rsid w:val="00075E6A"/>
    <w:rsid w:val="000B5260"/>
    <w:rsid w:val="000C0C5E"/>
    <w:rsid w:val="000C4F49"/>
    <w:rsid w:val="000D0B01"/>
    <w:rsid w:val="000D4C36"/>
    <w:rsid w:val="000E6718"/>
    <w:rsid w:val="00105A8E"/>
    <w:rsid w:val="001206B6"/>
    <w:rsid w:val="00142ABC"/>
    <w:rsid w:val="00156955"/>
    <w:rsid w:val="001639DD"/>
    <w:rsid w:val="00175D01"/>
    <w:rsid w:val="00181582"/>
    <w:rsid w:val="0018652D"/>
    <w:rsid w:val="00187888"/>
    <w:rsid w:val="00190DBB"/>
    <w:rsid w:val="00191672"/>
    <w:rsid w:val="00192032"/>
    <w:rsid w:val="001963D8"/>
    <w:rsid w:val="001A25BB"/>
    <w:rsid w:val="001C4A43"/>
    <w:rsid w:val="001D34CA"/>
    <w:rsid w:val="001E79E3"/>
    <w:rsid w:val="001F1560"/>
    <w:rsid w:val="001F21EC"/>
    <w:rsid w:val="001F28AC"/>
    <w:rsid w:val="00205A8A"/>
    <w:rsid w:val="00207336"/>
    <w:rsid w:val="0021114B"/>
    <w:rsid w:val="00221CD3"/>
    <w:rsid w:val="00232114"/>
    <w:rsid w:val="0024065D"/>
    <w:rsid w:val="00261A77"/>
    <w:rsid w:val="00267009"/>
    <w:rsid w:val="002722BE"/>
    <w:rsid w:val="00277C44"/>
    <w:rsid w:val="002948F4"/>
    <w:rsid w:val="0029623B"/>
    <w:rsid w:val="002B67C4"/>
    <w:rsid w:val="002C5759"/>
    <w:rsid w:val="002C7AB8"/>
    <w:rsid w:val="002C7F08"/>
    <w:rsid w:val="002D4162"/>
    <w:rsid w:val="002D5A62"/>
    <w:rsid w:val="002E09AC"/>
    <w:rsid w:val="002E0A87"/>
    <w:rsid w:val="002E0DE1"/>
    <w:rsid w:val="002E426C"/>
    <w:rsid w:val="002E4A60"/>
    <w:rsid w:val="002F24CD"/>
    <w:rsid w:val="0031341C"/>
    <w:rsid w:val="00325F00"/>
    <w:rsid w:val="0034094B"/>
    <w:rsid w:val="00344BAB"/>
    <w:rsid w:val="0036083A"/>
    <w:rsid w:val="00362E86"/>
    <w:rsid w:val="00365A79"/>
    <w:rsid w:val="00372D68"/>
    <w:rsid w:val="003770B0"/>
    <w:rsid w:val="00390EB9"/>
    <w:rsid w:val="00396965"/>
    <w:rsid w:val="003C2EC5"/>
    <w:rsid w:val="003C4589"/>
    <w:rsid w:val="003D4075"/>
    <w:rsid w:val="003D6D19"/>
    <w:rsid w:val="003E44CD"/>
    <w:rsid w:val="00400254"/>
    <w:rsid w:val="0040110D"/>
    <w:rsid w:val="00433BA1"/>
    <w:rsid w:val="004417B8"/>
    <w:rsid w:val="0044364D"/>
    <w:rsid w:val="00463792"/>
    <w:rsid w:val="0046572D"/>
    <w:rsid w:val="00494ED4"/>
    <w:rsid w:val="004976DB"/>
    <w:rsid w:val="004B26BF"/>
    <w:rsid w:val="004D14DB"/>
    <w:rsid w:val="004E1834"/>
    <w:rsid w:val="004E2F9E"/>
    <w:rsid w:val="004F3D61"/>
    <w:rsid w:val="004F3E7C"/>
    <w:rsid w:val="00530411"/>
    <w:rsid w:val="00534E03"/>
    <w:rsid w:val="00544DCE"/>
    <w:rsid w:val="00554AD9"/>
    <w:rsid w:val="005577F0"/>
    <w:rsid w:val="005611CE"/>
    <w:rsid w:val="00577913"/>
    <w:rsid w:val="00595918"/>
    <w:rsid w:val="005A19B9"/>
    <w:rsid w:val="005B5ED4"/>
    <w:rsid w:val="005C0ECD"/>
    <w:rsid w:val="005D30A2"/>
    <w:rsid w:val="005D3D66"/>
    <w:rsid w:val="005E1B3D"/>
    <w:rsid w:val="005E4CC1"/>
    <w:rsid w:val="006033FF"/>
    <w:rsid w:val="006246A0"/>
    <w:rsid w:val="00636AE9"/>
    <w:rsid w:val="00647A26"/>
    <w:rsid w:val="0065275D"/>
    <w:rsid w:val="00654F20"/>
    <w:rsid w:val="006B29FD"/>
    <w:rsid w:val="006C76CA"/>
    <w:rsid w:val="006D7DF1"/>
    <w:rsid w:val="006E03A2"/>
    <w:rsid w:val="006E19CC"/>
    <w:rsid w:val="006E7C58"/>
    <w:rsid w:val="006F47FA"/>
    <w:rsid w:val="00721C1C"/>
    <w:rsid w:val="00723F0D"/>
    <w:rsid w:val="00726CDC"/>
    <w:rsid w:val="00737E63"/>
    <w:rsid w:val="00755376"/>
    <w:rsid w:val="00756EF8"/>
    <w:rsid w:val="007600E8"/>
    <w:rsid w:val="00765124"/>
    <w:rsid w:val="00775802"/>
    <w:rsid w:val="007822EF"/>
    <w:rsid w:val="0078579F"/>
    <w:rsid w:val="0078756C"/>
    <w:rsid w:val="00790117"/>
    <w:rsid w:val="007D0809"/>
    <w:rsid w:val="007F1C5F"/>
    <w:rsid w:val="00803866"/>
    <w:rsid w:val="00813DD2"/>
    <w:rsid w:val="0085205D"/>
    <w:rsid w:val="00853AFB"/>
    <w:rsid w:val="00863644"/>
    <w:rsid w:val="00877B5D"/>
    <w:rsid w:val="00877C08"/>
    <w:rsid w:val="00887C44"/>
    <w:rsid w:val="00891D3D"/>
    <w:rsid w:val="008A25CD"/>
    <w:rsid w:val="008B069C"/>
    <w:rsid w:val="008D1D6F"/>
    <w:rsid w:val="008D5FFF"/>
    <w:rsid w:val="008E75A6"/>
    <w:rsid w:val="00921238"/>
    <w:rsid w:val="009340A2"/>
    <w:rsid w:val="00934BC8"/>
    <w:rsid w:val="00943350"/>
    <w:rsid w:val="00961B64"/>
    <w:rsid w:val="0097583D"/>
    <w:rsid w:val="009815B8"/>
    <w:rsid w:val="00983BC4"/>
    <w:rsid w:val="00983C8F"/>
    <w:rsid w:val="00985AE6"/>
    <w:rsid w:val="00994996"/>
    <w:rsid w:val="009B0E43"/>
    <w:rsid w:val="009B41B1"/>
    <w:rsid w:val="009C02A6"/>
    <w:rsid w:val="009D160E"/>
    <w:rsid w:val="00A01ACC"/>
    <w:rsid w:val="00A1184B"/>
    <w:rsid w:val="00A22E77"/>
    <w:rsid w:val="00A2458F"/>
    <w:rsid w:val="00A537D2"/>
    <w:rsid w:val="00A5448D"/>
    <w:rsid w:val="00A60324"/>
    <w:rsid w:val="00A60BDD"/>
    <w:rsid w:val="00A67E31"/>
    <w:rsid w:val="00A703DC"/>
    <w:rsid w:val="00A75AE3"/>
    <w:rsid w:val="00A765BE"/>
    <w:rsid w:val="00A81C59"/>
    <w:rsid w:val="00A97249"/>
    <w:rsid w:val="00AA2FC7"/>
    <w:rsid w:val="00AB5430"/>
    <w:rsid w:val="00AB6E9E"/>
    <w:rsid w:val="00AC0843"/>
    <w:rsid w:val="00AC1218"/>
    <w:rsid w:val="00AC7E1D"/>
    <w:rsid w:val="00AE5F12"/>
    <w:rsid w:val="00AF76B8"/>
    <w:rsid w:val="00B00587"/>
    <w:rsid w:val="00B01EF8"/>
    <w:rsid w:val="00B02861"/>
    <w:rsid w:val="00B04765"/>
    <w:rsid w:val="00B04865"/>
    <w:rsid w:val="00B0511E"/>
    <w:rsid w:val="00B2649E"/>
    <w:rsid w:val="00B566CE"/>
    <w:rsid w:val="00B574A5"/>
    <w:rsid w:val="00B64FBD"/>
    <w:rsid w:val="00B72D7F"/>
    <w:rsid w:val="00B76FFD"/>
    <w:rsid w:val="00B93476"/>
    <w:rsid w:val="00BA50C1"/>
    <w:rsid w:val="00BA7FCE"/>
    <w:rsid w:val="00BB0E8D"/>
    <w:rsid w:val="00BC34D1"/>
    <w:rsid w:val="00BD356D"/>
    <w:rsid w:val="00BD3620"/>
    <w:rsid w:val="00BE44F5"/>
    <w:rsid w:val="00BE663A"/>
    <w:rsid w:val="00BE6FAB"/>
    <w:rsid w:val="00BF339B"/>
    <w:rsid w:val="00C05CEB"/>
    <w:rsid w:val="00C2022B"/>
    <w:rsid w:val="00C261F4"/>
    <w:rsid w:val="00C37EC1"/>
    <w:rsid w:val="00C423B9"/>
    <w:rsid w:val="00C44CAA"/>
    <w:rsid w:val="00C56E67"/>
    <w:rsid w:val="00C760BE"/>
    <w:rsid w:val="00C846A5"/>
    <w:rsid w:val="00C84FC4"/>
    <w:rsid w:val="00C93B0D"/>
    <w:rsid w:val="00CA08B3"/>
    <w:rsid w:val="00CB2188"/>
    <w:rsid w:val="00CD1CC4"/>
    <w:rsid w:val="00CD277E"/>
    <w:rsid w:val="00D21B6A"/>
    <w:rsid w:val="00D2649D"/>
    <w:rsid w:val="00D278F4"/>
    <w:rsid w:val="00D30F0B"/>
    <w:rsid w:val="00D353BB"/>
    <w:rsid w:val="00D43DA7"/>
    <w:rsid w:val="00D54C49"/>
    <w:rsid w:val="00D64080"/>
    <w:rsid w:val="00D74263"/>
    <w:rsid w:val="00D77E9E"/>
    <w:rsid w:val="00D802FE"/>
    <w:rsid w:val="00DA6F60"/>
    <w:rsid w:val="00DB5F4F"/>
    <w:rsid w:val="00DC0D73"/>
    <w:rsid w:val="00DD26B2"/>
    <w:rsid w:val="00DD4B8A"/>
    <w:rsid w:val="00DE12B5"/>
    <w:rsid w:val="00DF16B2"/>
    <w:rsid w:val="00DF3A08"/>
    <w:rsid w:val="00DF574E"/>
    <w:rsid w:val="00DF6B6A"/>
    <w:rsid w:val="00E04D54"/>
    <w:rsid w:val="00E05079"/>
    <w:rsid w:val="00E06C84"/>
    <w:rsid w:val="00E118B2"/>
    <w:rsid w:val="00E167B3"/>
    <w:rsid w:val="00E36D57"/>
    <w:rsid w:val="00E37CC9"/>
    <w:rsid w:val="00E61BF2"/>
    <w:rsid w:val="00E6377E"/>
    <w:rsid w:val="00E7034F"/>
    <w:rsid w:val="00E722A5"/>
    <w:rsid w:val="00E763A4"/>
    <w:rsid w:val="00E91B27"/>
    <w:rsid w:val="00E92A2F"/>
    <w:rsid w:val="00EA50E2"/>
    <w:rsid w:val="00EB29D1"/>
    <w:rsid w:val="00EB324F"/>
    <w:rsid w:val="00EB6062"/>
    <w:rsid w:val="00ED7C74"/>
    <w:rsid w:val="00EE47A9"/>
    <w:rsid w:val="00EE6466"/>
    <w:rsid w:val="00EF5FD5"/>
    <w:rsid w:val="00F0502C"/>
    <w:rsid w:val="00F0784B"/>
    <w:rsid w:val="00F14952"/>
    <w:rsid w:val="00F2131B"/>
    <w:rsid w:val="00F23477"/>
    <w:rsid w:val="00F26DAD"/>
    <w:rsid w:val="00F33BA6"/>
    <w:rsid w:val="00F37626"/>
    <w:rsid w:val="00F62EEE"/>
    <w:rsid w:val="00F97FD3"/>
    <w:rsid w:val="00FA1AD1"/>
    <w:rsid w:val="00F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D375A"/>
  <w15:docId w15:val="{50B5894B-DF13-43A6-A698-D565B297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20" w:line="27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065D"/>
    <w:pPr>
      <w:spacing w:line="300" w:lineRule="auto"/>
      <w:ind w:left="0" w:firstLine="0"/>
      <w:jc w:val="left"/>
    </w:pPr>
    <w:rPr>
      <w:rFonts w:ascii="Arial" w:eastAsia="Calibri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324F"/>
    <w:pPr>
      <w:keepNext/>
      <w:keepLines/>
      <w:spacing w:before="240" w:line="360" w:lineRule="exact"/>
      <w:outlineLvl w:val="0"/>
    </w:pPr>
    <w:rPr>
      <w:rFonts w:eastAsia="Times New Roman"/>
      <w:b/>
      <w:sz w:val="2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A50E2"/>
    <w:pPr>
      <w:keepNext/>
      <w:keepLines/>
      <w:spacing w:before="240" w:line="330" w:lineRule="exact"/>
      <w:outlineLvl w:val="1"/>
    </w:pPr>
    <w:rPr>
      <w:rFonts w:eastAsiaTheme="majorEastAsia" w:cstheme="majorBidi"/>
      <w:b/>
      <w:color w:val="404040" w:themeColor="text1" w:themeTint="BF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324F"/>
    <w:rPr>
      <w:rFonts w:ascii="Arial" w:eastAsia="Times New Roman" w:hAnsi="Arial" w:cs="Times New Roman"/>
      <w:b/>
      <w:szCs w:val="32"/>
    </w:rPr>
  </w:style>
  <w:style w:type="paragraph" w:customStyle="1" w:styleId="Entiteta">
    <w:name w:val="Entiteta"/>
    <w:basedOn w:val="Glava"/>
    <w:qFormat/>
    <w:rsid w:val="00BB0E8D"/>
    <w:rPr>
      <w:b/>
      <w:color w:val="E03127"/>
      <w:szCs w:val="16"/>
    </w:rPr>
  </w:style>
  <w:style w:type="paragraph" w:styleId="Glava">
    <w:name w:val="header"/>
    <w:basedOn w:val="Navaden"/>
    <w:link w:val="GlavaZnak"/>
    <w:uiPriority w:val="99"/>
    <w:unhideWhenUsed/>
    <w:rsid w:val="00636AE9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paragraph" w:customStyle="1" w:styleId="Naslovnik">
    <w:name w:val="Naslovnik"/>
    <w:qFormat/>
    <w:rsid w:val="008B069C"/>
    <w:pPr>
      <w:spacing w:after="0" w:line="300" w:lineRule="auto"/>
    </w:pPr>
    <w:rPr>
      <w:rFonts w:ascii="Arial" w:eastAsia="Calibri" w:hAnsi="Arial" w:cs="Times New Roman"/>
      <w:sz w:val="20"/>
      <w:szCs w:val="24"/>
    </w:rPr>
  </w:style>
  <w:style w:type="character" w:styleId="Hiperpovezava">
    <w:name w:val="Hyperlink"/>
    <w:uiPriority w:val="99"/>
    <w:unhideWhenUsed/>
    <w:qFormat/>
    <w:rsid w:val="00790117"/>
    <w:rPr>
      <w:rFonts w:ascii="Univerza Sans" w:hAnsi="Univerza Sans"/>
      <w:b w:val="0"/>
      <w:i w:val="0"/>
      <w:color w:val="E94832"/>
      <w:u w:val="none"/>
    </w:rPr>
  </w:style>
  <w:style w:type="character" w:customStyle="1" w:styleId="GlavaZnak">
    <w:name w:val="Glava Znak"/>
    <w:basedOn w:val="Privzetapisavaodstavka"/>
    <w:link w:val="Glava"/>
    <w:uiPriority w:val="99"/>
    <w:rsid w:val="00636AE9"/>
    <w:rPr>
      <w:rFonts w:ascii="Arial" w:eastAsia="Calibri" w:hAnsi="Arial" w:cs="Times New Roman"/>
      <w:color w:val="58595B"/>
      <w:sz w:val="16"/>
      <w:szCs w:val="24"/>
    </w:rPr>
  </w:style>
  <w:style w:type="character" w:styleId="Besedilooznabemesta">
    <w:name w:val="Placeholder Text"/>
    <w:basedOn w:val="Privzetapisavaodstavka"/>
    <w:uiPriority w:val="99"/>
    <w:semiHidden/>
    <w:rsid w:val="00790117"/>
    <w:rPr>
      <w:rFonts w:ascii="Arial" w:hAnsi="Arial"/>
      <w:b w:val="0"/>
      <w:i w:val="0"/>
      <w:color w:val="666666"/>
    </w:rPr>
  </w:style>
  <w:style w:type="paragraph" w:customStyle="1" w:styleId="Imeinpriimek">
    <w:name w:val="Ime in priimek"/>
    <w:basedOn w:val="Naslovnik"/>
    <w:qFormat/>
    <w:rsid w:val="001F28AC"/>
    <w:rPr>
      <w:rFonts w:cs="Arial"/>
      <w:b/>
    </w:rPr>
  </w:style>
  <w:style w:type="paragraph" w:customStyle="1" w:styleId="Nagovorfunkcija">
    <w:name w:val="Nagovor/funkcija"/>
    <w:basedOn w:val="Naslovnik"/>
    <w:rsid w:val="001F28AC"/>
    <w:rPr>
      <w:color w:val="58595B"/>
    </w:rPr>
  </w:style>
  <w:style w:type="paragraph" w:styleId="Noga">
    <w:name w:val="footer"/>
    <w:basedOn w:val="Navaden"/>
    <w:link w:val="NogaZnak"/>
    <w:uiPriority w:val="99"/>
    <w:unhideWhenUsed/>
    <w:qFormat/>
    <w:rsid w:val="00B04865"/>
    <w:pPr>
      <w:tabs>
        <w:tab w:val="center" w:pos="4536"/>
        <w:tab w:val="right" w:pos="9072"/>
      </w:tabs>
      <w:spacing w:after="0"/>
    </w:pPr>
    <w:rPr>
      <w:color w:val="58595B"/>
      <w:sz w:val="16"/>
    </w:rPr>
  </w:style>
  <w:style w:type="character" w:customStyle="1" w:styleId="NogaZnak">
    <w:name w:val="Noga Znak"/>
    <w:basedOn w:val="Privzetapisavaodstavka"/>
    <w:link w:val="Noga"/>
    <w:uiPriority w:val="99"/>
    <w:rsid w:val="00B04865"/>
    <w:rPr>
      <w:rFonts w:ascii="Arial" w:eastAsia="Calibri" w:hAnsi="Arial" w:cs="Times New Roman"/>
      <w:color w:val="58595B"/>
      <w:sz w:val="16"/>
      <w:szCs w:val="24"/>
    </w:rPr>
  </w:style>
  <w:style w:type="character" w:styleId="tevilkastrani">
    <w:name w:val="page number"/>
    <w:basedOn w:val="Privzetapisavaodstavka"/>
    <w:uiPriority w:val="99"/>
    <w:semiHidden/>
    <w:unhideWhenUsed/>
    <w:rsid w:val="005D3D66"/>
    <w:rPr>
      <w:rFonts w:ascii="Arial" w:hAnsi="Arial"/>
      <w:b w:val="0"/>
      <w:i w:val="0"/>
    </w:rPr>
  </w:style>
  <w:style w:type="numbering" w:customStyle="1" w:styleId="Alineja">
    <w:name w:val="Alineja"/>
    <w:basedOn w:val="Brezseznama"/>
    <w:uiPriority w:val="99"/>
    <w:rsid w:val="005611CE"/>
    <w:pPr>
      <w:numPr>
        <w:numId w:val="1"/>
      </w:numPr>
    </w:pPr>
  </w:style>
  <w:style w:type="paragraph" w:styleId="Navadensplet">
    <w:name w:val="Normal (Web)"/>
    <w:basedOn w:val="Navaden"/>
    <w:uiPriority w:val="99"/>
    <w:semiHidden/>
    <w:unhideWhenUsed/>
    <w:rsid w:val="00142ABC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lang w:eastAsia="sl-SI"/>
    </w:rPr>
  </w:style>
  <w:style w:type="character" w:styleId="Neensklic">
    <w:name w:val="Subtle Reference"/>
    <w:basedOn w:val="Privzetapisavaodstavka"/>
    <w:uiPriority w:val="31"/>
    <w:qFormat/>
    <w:rsid w:val="001E79E3"/>
    <w:rPr>
      <w:rFonts w:ascii="Arial" w:hAnsi="Arial"/>
      <w:b w:val="0"/>
      <w:i w:val="0"/>
      <w:smallCaps/>
      <w:color w:val="5A5A5A" w:themeColor="text1" w:themeTint="A5"/>
    </w:rPr>
  </w:style>
  <w:style w:type="table" w:styleId="Tabelamrea">
    <w:name w:val="Table Grid"/>
    <w:basedOn w:val="Navadnatabela"/>
    <w:uiPriority w:val="39"/>
    <w:rsid w:val="003C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46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EA50E2"/>
    <w:rPr>
      <w:rFonts w:ascii="Univerza Sans" w:eastAsiaTheme="majorEastAsia" w:hAnsi="Univerza Sans" w:cstheme="majorBidi"/>
      <w:b/>
      <w:i w:val="0"/>
      <w:color w:val="404040" w:themeColor="text1" w:themeTint="BF"/>
      <w:szCs w:val="2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A50E2"/>
    <w:pPr>
      <w:numPr>
        <w:ilvl w:val="1"/>
      </w:numPr>
      <w:spacing w:before="240"/>
    </w:pPr>
    <w:rPr>
      <w:rFonts w:asciiTheme="minorHAnsi" w:eastAsiaTheme="minorEastAsia" w:hAnsiTheme="minorHAnsi" w:cstheme="minorBidi"/>
      <w:i/>
      <w:color w:val="E03127"/>
      <w:kern w:val="0"/>
      <w:szCs w:val="22"/>
    </w:rPr>
  </w:style>
  <w:style w:type="character" w:styleId="Neenpoudarek">
    <w:name w:val="Subtle Emphasis"/>
    <w:basedOn w:val="Privzetapisavaodstavka"/>
    <w:uiPriority w:val="19"/>
    <w:qFormat/>
    <w:rsid w:val="00EA50E2"/>
    <w:rPr>
      <w:rFonts w:ascii="Univerza Sans" w:hAnsi="Univerza Sans"/>
      <w:b w:val="0"/>
      <w:i/>
      <w:iCs/>
      <w:color w:val="404040" w:themeColor="text1" w:themeTint="BF"/>
      <w:sz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EA50E2"/>
    <w:rPr>
      <w:rFonts w:ascii="Arial" w:eastAsiaTheme="minorEastAsia" w:hAnsi="Arial"/>
      <w:b w:val="0"/>
      <w:i/>
      <w:color w:val="E03127"/>
      <w:kern w:val="0"/>
      <w:sz w:val="18"/>
    </w:rPr>
  </w:style>
  <w:style w:type="character" w:styleId="Krepko">
    <w:name w:val="Strong"/>
    <w:basedOn w:val="Privzetapisavaodstavka"/>
    <w:uiPriority w:val="22"/>
    <w:rsid w:val="00EA50E2"/>
    <w:rPr>
      <w:rFonts w:ascii="Arial" w:hAnsi="Arial"/>
      <w:b/>
      <w:bCs/>
      <w:i w:val="0"/>
    </w:rPr>
  </w:style>
  <w:style w:type="paragraph" w:styleId="Naslov">
    <w:name w:val="Title"/>
    <w:basedOn w:val="Navaden"/>
    <w:next w:val="Navaden"/>
    <w:link w:val="NaslovZnak"/>
    <w:uiPriority w:val="10"/>
    <w:qFormat/>
    <w:rsid w:val="00EA50E2"/>
    <w:pPr>
      <w:spacing w:before="240" w:line="390" w:lineRule="exact"/>
      <w:contextualSpacing/>
    </w:pPr>
    <w:rPr>
      <w:rFonts w:eastAsiaTheme="majorEastAsia" w:cstheme="majorBidi"/>
      <w:kern w:val="28"/>
      <w:sz w:val="2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EA50E2"/>
    <w:rPr>
      <w:rFonts w:ascii="Univerza Sans" w:eastAsiaTheme="majorEastAsia" w:hAnsi="Univerza Sans" w:cstheme="majorBidi"/>
      <w:b w:val="0"/>
      <w:i w:val="0"/>
      <w:kern w:val="28"/>
      <w:sz w:val="26"/>
      <w:szCs w:val="56"/>
    </w:rPr>
  </w:style>
  <w:style w:type="character" w:styleId="Intenzivenpoudarek">
    <w:name w:val="Intense Emphasis"/>
    <w:basedOn w:val="Privzetapisavaodstavka"/>
    <w:uiPriority w:val="21"/>
    <w:rsid w:val="00EA50E2"/>
    <w:rPr>
      <w:rFonts w:ascii="Univerza Sans" w:hAnsi="Univerza Sans"/>
      <w:b w:val="0"/>
      <w:i/>
      <w:iCs/>
      <w:color w:val="auto"/>
      <w:sz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67009"/>
    <w:rPr>
      <w:rFonts w:ascii="Arial" w:hAnsi="Arial"/>
      <w:b w:val="0"/>
      <w:i w:val="0"/>
      <w:color w:val="605E5C"/>
      <w:shd w:val="clear" w:color="auto" w:fill="E1DFDD"/>
    </w:rPr>
  </w:style>
  <w:style w:type="paragraph" w:styleId="Brezrazmikov">
    <w:name w:val="No Spacing"/>
    <w:uiPriority w:val="1"/>
    <w:qFormat/>
    <w:rsid w:val="00EF5FD5"/>
    <w:pPr>
      <w:spacing w:after="0" w:line="240" w:lineRule="auto"/>
      <w:ind w:left="0" w:firstLine="0"/>
    </w:pPr>
    <w:rPr>
      <w:rFonts w:ascii="Arial" w:eastAsia="Calibri" w:hAnsi="Arial" w:cs="Times New Roman"/>
      <w:sz w:val="18"/>
      <w:szCs w:val="24"/>
    </w:rPr>
  </w:style>
  <w:style w:type="paragraph" w:customStyle="1" w:styleId="DA282FCF75F74CC8B07500E017EE743D">
    <w:name w:val="DA282FCF75F74CC8B07500E017EE743D"/>
    <w:rsid w:val="0021114B"/>
    <w:pPr>
      <w:spacing w:after="160" w:line="278" w:lineRule="auto"/>
      <w:ind w:left="0" w:firstLine="0"/>
      <w:jc w:val="left"/>
    </w:pPr>
    <w:rPr>
      <w:rFonts w:eastAsiaTheme="minorEastAsia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D1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1680C11684F94D9ECA0146A3633359" ma:contentTypeVersion="0" ma:contentTypeDescription="Ustvari nov dokument." ma:contentTypeScope="" ma:versionID="8b8fc822f3982356d98e98f63fbc06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bc75116dd7c71a50cbc6f7894763a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DC80A-C122-4253-8CA1-9D5BA4752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456A64-EE29-41B7-AEE9-3C7CEDFC0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29BC5-E3F8-4B9E-9EE6-1A42690AA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D0BFBA-3F5C-44A9-974A-DB17524A364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UL%20FPP%20-%20Dopis%202.0.dotx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pavla.magister@fpp.uni-lj.si</cp:lastModifiedBy>
  <cp:revision>2</cp:revision>
  <cp:lastPrinted>2024-01-08T09:46:00Z</cp:lastPrinted>
  <dcterms:created xsi:type="dcterms:W3CDTF">2024-02-26T09:00:00Z</dcterms:created>
  <dcterms:modified xsi:type="dcterms:W3CDTF">2024-02-26T09:00:00Z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0x010100AD1680C11684F94D9ECA0146A3633359</vt:lpwstr>
  </property>
</Properties>
</file>