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DB44" w14:textId="77777777" w:rsidR="009D0248" w:rsidRPr="009D0248" w:rsidRDefault="009D0248" w:rsidP="009D0248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9D0248">
        <w:rPr>
          <w:rFonts w:ascii="Arial" w:hAnsi="Arial" w:cs="Arial"/>
          <w:b/>
          <w:sz w:val="28"/>
          <w:szCs w:val="28"/>
        </w:rPr>
        <w:t>Vloga za pridobitev statusa študenta s posebnimi potrebami in prilagoditev</w:t>
      </w:r>
    </w:p>
    <w:p w14:paraId="68598875" w14:textId="77777777" w:rsidR="009D0248" w:rsidRPr="009D0248" w:rsidRDefault="009D0248" w:rsidP="009D0248">
      <w:pPr>
        <w:pStyle w:val="Brezrazmikov"/>
        <w:rPr>
          <w:rFonts w:ascii="Arial" w:hAnsi="Arial" w:cs="Arial"/>
        </w:rPr>
      </w:pPr>
    </w:p>
    <w:p w14:paraId="34FC6190" w14:textId="77777777" w:rsidR="009D0248" w:rsidRDefault="009D0248" w:rsidP="009D0248">
      <w:pPr>
        <w:pStyle w:val="Brezrazmikov"/>
        <w:jc w:val="both"/>
        <w:rPr>
          <w:rFonts w:ascii="Arial" w:hAnsi="Arial" w:cs="Arial"/>
        </w:rPr>
      </w:pPr>
    </w:p>
    <w:p w14:paraId="4DD4D8A7" w14:textId="7C611F58" w:rsidR="009D0248" w:rsidRPr="009D0248" w:rsidRDefault="009D0248" w:rsidP="009D0248">
      <w:pPr>
        <w:pStyle w:val="Brezrazmikov"/>
        <w:jc w:val="both"/>
        <w:rPr>
          <w:rFonts w:ascii="Arial" w:hAnsi="Arial" w:cs="Arial"/>
        </w:rPr>
      </w:pPr>
      <w:r w:rsidRPr="009D0248">
        <w:rPr>
          <w:rFonts w:ascii="Arial" w:hAnsi="Arial" w:cs="Arial"/>
        </w:rPr>
        <w:t xml:space="preserve">V skladu s Pravilnikom o študentih s posebnimi potrebami in posebnim statusom na Univerzi v Ljubljani uveljavljam </w:t>
      </w:r>
      <w:r w:rsidRPr="009D0248">
        <w:rPr>
          <w:rFonts w:ascii="Arial" w:hAnsi="Arial" w:cs="Arial"/>
          <w:b/>
        </w:rPr>
        <w:t>status študenta s posebnimi potrebami</w:t>
      </w:r>
      <w:r w:rsidRPr="009D0248">
        <w:rPr>
          <w:rFonts w:ascii="Arial" w:hAnsi="Arial" w:cs="Arial"/>
        </w:rPr>
        <w:t>:</w:t>
      </w:r>
    </w:p>
    <w:p w14:paraId="79886AF0" w14:textId="77777777" w:rsidR="009D0248" w:rsidRPr="009D0248" w:rsidRDefault="009D0248" w:rsidP="009D0248">
      <w:pPr>
        <w:pStyle w:val="Brezrazmikov"/>
        <w:rPr>
          <w:rFonts w:ascii="Arial" w:hAnsi="Arial" w:cs="Arial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98"/>
        <w:gridCol w:w="1451"/>
        <w:gridCol w:w="1453"/>
        <w:gridCol w:w="1453"/>
        <w:gridCol w:w="1453"/>
      </w:tblGrid>
      <w:tr w:rsidR="009D0248" w:rsidRPr="009D0248" w14:paraId="71779805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017B6517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IME IN PRIIMEK:</w:t>
            </w:r>
          </w:p>
        </w:tc>
        <w:tc>
          <w:tcPr>
            <w:tcW w:w="3675" w:type="pct"/>
            <w:gridSpan w:val="4"/>
            <w:vAlign w:val="center"/>
          </w:tcPr>
          <w:p w14:paraId="75E1C60B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D0248" w:rsidRPr="009D0248" w14:paraId="01E685F9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140FDF25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VPISNA ŠTEVILKA:</w:t>
            </w:r>
          </w:p>
        </w:tc>
        <w:tc>
          <w:tcPr>
            <w:tcW w:w="3675" w:type="pct"/>
            <w:gridSpan w:val="4"/>
            <w:vAlign w:val="center"/>
          </w:tcPr>
          <w:p w14:paraId="3FF05480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D0248" w:rsidRPr="009D0248" w14:paraId="24B0670F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03AE6246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ŠTUDIJSKI PROGRAM IN SMER:</w:t>
            </w:r>
          </w:p>
        </w:tc>
        <w:tc>
          <w:tcPr>
            <w:tcW w:w="3675" w:type="pct"/>
            <w:gridSpan w:val="4"/>
            <w:vAlign w:val="center"/>
          </w:tcPr>
          <w:p w14:paraId="53FCCF7A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D0248" w:rsidRPr="009D0248" w14:paraId="076CDC22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1E6E7CA6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LETNIK V ŠTUDIJSKEM LETU________________:</w:t>
            </w:r>
          </w:p>
        </w:tc>
        <w:tc>
          <w:tcPr>
            <w:tcW w:w="3675" w:type="pct"/>
            <w:gridSpan w:val="4"/>
            <w:vAlign w:val="center"/>
          </w:tcPr>
          <w:p w14:paraId="0FB0A9C0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D0248" w:rsidRPr="009D0248" w14:paraId="184A6397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7645AC5C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NAČIN ŠTUDIJA (obkrožite):</w:t>
            </w:r>
          </w:p>
        </w:tc>
        <w:tc>
          <w:tcPr>
            <w:tcW w:w="1837" w:type="pct"/>
            <w:gridSpan w:val="2"/>
            <w:vAlign w:val="center"/>
          </w:tcPr>
          <w:p w14:paraId="69F24579" w14:textId="77777777" w:rsidR="009D0248" w:rsidRPr="009D0248" w:rsidRDefault="009D0248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redni</w:t>
            </w:r>
          </w:p>
        </w:tc>
        <w:tc>
          <w:tcPr>
            <w:tcW w:w="1838" w:type="pct"/>
            <w:gridSpan w:val="2"/>
            <w:vAlign w:val="center"/>
          </w:tcPr>
          <w:p w14:paraId="0E601D22" w14:textId="77777777" w:rsidR="009D0248" w:rsidRPr="009D0248" w:rsidRDefault="009D0248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izredni</w:t>
            </w:r>
          </w:p>
        </w:tc>
      </w:tr>
      <w:tr w:rsidR="009D0248" w:rsidRPr="009D0248" w14:paraId="665A59BC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78DB6135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VRSTA ŠTUDIJA (obkrožite):</w:t>
            </w:r>
          </w:p>
        </w:tc>
        <w:tc>
          <w:tcPr>
            <w:tcW w:w="918" w:type="pct"/>
            <w:vAlign w:val="center"/>
          </w:tcPr>
          <w:p w14:paraId="132D27CA" w14:textId="77777777" w:rsidR="009D0248" w:rsidRPr="009D0248" w:rsidRDefault="009D0248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1. stopnja</w:t>
            </w:r>
          </w:p>
          <w:p w14:paraId="465C3BD6" w14:textId="77777777" w:rsidR="009D0248" w:rsidRPr="009D0248" w:rsidRDefault="009D0248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VSS</w:t>
            </w:r>
          </w:p>
        </w:tc>
        <w:tc>
          <w:tcPr>
            <w:tcW w:w="919" w:type="pct"/>
            <w:vAlign w:val="center"/>
          </w:tcPr>
          <w:p w14:paraId="5B705735" w14:textId="77777777" w:rsidR="009D0248" w:rsidRPr="009D0248" w:rsidRDefault="009D0248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1. stopnja</w:t>
            </w:r>
          </w:p>
          <w:p w14:paraId="7FCE7D9E" w14:textId="77777777" w:rsidR="009D0248" w:rsidRPr="009D0248" w:rsidRDefault="009D0248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UNI</w:t>
            </w:r>
          </w:p>
        </w:tc>
        <w:tc>
          <w:tcPr>
            <w:tcW w:w="919" w:type="pct"/>
            <w:vAlign w:val="center"/>
          </w:tcPr>
          <w:p w14:paraId="2FB60FC9" w14:textId="77777777" w:rsidR="009D0248" w:rsidRPr="009D0248" w:rsidRDefault="009D0248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2. stopnja</w:t>
            </w:r>
          </w:p>
        </w:tc>
        <w:tc>
          <w:tcPr>
            <w:tcW w:w="919" w:type="pct"/>
            <w:vAlign w:val="center"/>
          </w:tcPr>
          <w:p w14:paraId="76884F62" w14:textId="77777777" w:rsidR="009D0248" w:rsidRPr="009D0248" w:rsidRDefault="009D0248" w:rsidP="00EE6D3F">
            <w:pPr>
              <w:pStyle w:val="Brezrazmikov"/>
              <w:jc w:val="center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3. stopnja</w:t>
            </w:r>
          </w:p>
        </w:tc>
      </w:tr>
      <w:tr w:rsidR="009D0248" w:rsidRPr="009D0248" w14:paraId="586704DE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33317A4F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UNIVERZITETNI ELEKTRONSKI NASLOV:</w:t>
            </w:r>
          </w:p>
        </w:tc>
        <w:tc>
          <w:tcPr>
            <w:tcW w:w="3675" w:type="pct"/>
            <w:gridSpan w:val="4"/>
            <w:vAlign w:val="center"/>
          </w:tcPr>
          <w:p w14:paraId="0C2DE997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D0248" w:rsidRPr="009D0248" w14:paraId="7BF1C17C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0332AFA3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TELEFONSKA ŠTEVILKA:</w:t>
            </w:r>
          </w:p>
        </w:tc>
        <w:tc>
          <w:tcPr>
            <w:tcW w:w="3675" w:type="pct"/>
            <w:gridSpan w:val="4"/>
            <w:vAlign w:val="center"/>
          </w:tcPr>
          <w:p w14:paraId="4A88C4C6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D0248" w:rsidRPr="009D0248" w14:paraId="068C05C5" w14:textId="77777777" w:rsidTr="00EE6D3F">
        <w:trPr>
          <w:trHeight w:val="567"/>
        </w:trPr>
        <w:tc>
          <w:tcPr>
            <w:tcW w:w="1325" w:type="pct"/>
            <w:vAlign w:val="center"/>
          </w:tcPr>
          <w:p w14:paraId="0498B5ED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OBVEZNE PRILOGE: Priloge navedene v 8. členu tega pravilnika</w:t>
            </w:r>
          </w:p>
        </w:tc>
        <w:tc>
          <w:tcPr>
            <w:tcW w:w="3675" w:type="pct"/>
            <w:gridSpan w:val="4"/>
            <w:vAlign w:val="center"/>
          </w:tcPr>
          <w:p w14:paraId="7187EC95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</w:p>
        </w:tc>
      </w:tr>
      <w:tr w:rsidR="009D0248" w:rsidRPr="009D0248" w14:paraId="613F9C73" w14:textId="77777777" w:rsidTr="00EE6D3F">
        <w:trPr>
          <w:trHeight w:val="4536"/>
        </w:trPr>
        <w:tc>
          <w:tcPr>
            <w:tcW w:w="1325" w:type="pct"/>
            <w:vAlign w:val="center"/>
          </w:tcPr>
          <w:p w14:paraId="44C610F0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Status študenta s posebnimi potrebami želim pridobiti zaradi (prosimo, opišite težavo, oviro ali motnjo in kako vpliva na vaš študij):</w:t>
            </w:r>
          </w:p>
        </w:tc>
        <w:tc>
          <w:tcPr>
            <w:tcW w:w="3675" w:type="pct"/>
            <w:gridSpan w:val="4"/>
            <w:vAlign w:val="center"/>
          </w:tcPr>
          <w:p w14:paraId="7D848DC4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</w:p>
        </w:tc>
      </w:tr>
    </w:tbl>
    <w:p w14:paraId="6061D88B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</w:rPr>
      </w:pPr>
    </w:p>
    <w:p w14:paraId="6043421D" w14:textId="77777777" w:rsidR="009D0248" w:rsidRDefault="009D0248">
      <w:pPr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4BD3480" w14:textId="5137AF0C" w:rsidR="009D0248" w:rsidRPr="009D0248" w:rsidRDefault="009D0248" w:rsidP="009D0248">
      <w:pPr>
        <w:rPr>
          <w:rFonts w:ascii="Arial" w:hAnsi="Arial" w:cs="Arial"/>
          <w:sz w:val="22"/>
          <w:szCs w:val="22"/>
        </w:rPr>
      </w:pPr>
      <w:r w:rsidRPr="009D0248">
        <w:rPr>
          <w:rFonts w:ascii="Arial" w:hAnsi="Arial" w:cs="Arial"/>
          <w:sz w:val="22"/>
          <w:szCs w:val="22"/>
        </w:rPr>
        <w:lastRenderedPageBreak/>
        <w:t xml:space="preserve">Uveljavljam naslednje prilagoditve pri študiju (označite s križcem in navedite natančneje želene prilagoditve): </w:t>
      </w:r>
    </w:p>
    <w:p w14:paraId="0993CA7A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</w:rPr>
      </w:pPr>
    </w:p>
    <w:p w14:paraId="05CB51BD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  <w:b/>
        </w:rPr>
      </w:pPr>
      <w:r w:rsidRPr="009D0248">
        <w:rPr>
          <w:rFonts w:ascii="Arial" w:hAnsi="Arial" w:cs="Arial"/>
          <w:b/>
        </w:rPr>
        <w:t>Prilagoditve pri izvedbi predavanj, vaj, seminarjev, praktičnem usposabljanju, terenskega, laboratorijskega dela ipd.:</w:t>
      </w:r>
    </w:p>
    <w:p w14:paraId="640B619A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7"/>
        <w:gridCol w:w="522"/>
        <w:gridCol w:w="5609"/>
      </w:tblGrid>
      <w:tr w:rsidR="009D0248" w:rsidRPr="009D0248" w14:paraId="17DB86EE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23AC35A7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Uporaba posebnih pripomočkov</w:t>
            </w:r>
          </w:p>
        </w:tc>
        <w:tc>
          <w:tcPr>
            <w:tcW w:w="303" w:type="pct"/>
            <w:vAlign w:val="center"/>
          </w:tcPr>
          <w:p w14:paraId="2092FFF1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427183D6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01A4A8E6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5BD4184C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Prisotnost pomočnika – bralca, zapisovalca, tolmača …</w:t>
            </w:r>
          </w:p>
        </w:tc>
        <w:tc>
          <w:tcPr>
            <w:tcW w:w="303" w:type="pct"/>
            <w:vAlign w:val="center"/>
          </w:tcPr>
          <w:p w14:paraId="72B51285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27945C46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7F3D1037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24F02D43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 xml:space="preserve">Način opravljanja obveznosti: </w:t>
            </w:r>
          </w:p>
          <w:p w14:paraId="2D05358A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 xml:space="preserve">- prisotnost, </w:t>
            </w:r>
          </w:p>
          <w:p w14:paraId="3BE3B813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 xml:space="preserve">- nadomestne naloge, </w:t>
            </w:r>
          </w:p>
          <w:p w14:paraId="2A19974B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- delo v paru ipd.</w:t>
            </w:r>
          </w:p>
        </w:tc>
        <w:tc>
          <w:tcPr>
            <w:tcW w:w="303" w:type="pct"/>
            <w:vAlign w:val="center"/>
          </w:tcPr>
          <w:p w14:paraId="32CDE712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20267AAD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056B9F95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64A41839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Časovni roki</w:t>
            </w:r>
          </w:p>
        </w:tc>
        <w:tc>
          <w:tcPr>
            <w:tcW w:w="303" w:type="pct"/>
            <w:vAlign w:val="center"/>
          </w:tcPr>
          <w:p w14:paraId="0642217F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320BAFFF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1F8F1C1E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0CD5D7B8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Oblike in načini posredovanja pisnih izdelkov</w:t>
            </w:r>
          </w:p>
        </w:tc>
        <w:tc>
          <w:tcPr>
            <w:tcW w:w="303" w:type="pct"/>
            <w:vAlign w:val="center"/>
          </w:tcPr>
          <w:p w14:paraId="02C1775A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530C7270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45BB04EA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503664D1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Predstavitve, nastopi …</w:t>
            </w:r>
          </w:p>
        </w:tc>
        <w:tc>
          <w:tcPr>
            <w:tcW w:w="303" w:type="pct"/>
            <w:vAlign w:val="center"/>
          </w:tcPr>
          <w:p w14:paraId="51C68F6D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497918D8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7CC9A2AA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32B854CF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Drugo (ustrezno dopolnite)</w:t>
            </w:r>
          </w:p>
        </w:tc>
        <w:tc>
          <w:tcPr>
            <w:tcW w:w="303" w:type="pct"/>
            <w:vAlign w:val="center"/>
          </w:tcPr>
          <w:p w14:paraId="649A4DD5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0EA8CCE8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</w:tbl>
    <w:p w14:paraId="5E725169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</w:rPr>
      </w:pPr>
    </w:p>
    <w:p w14:paraId="62AA1A82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  <w:b/>
        </w:rPr>
      </w:pPr>
      <w:r w:rsidRPr="009D0248">
        <w:rPr>
          <w:rFonts w:ascii="Arial" w:hAnsi="Arial" w:cs="Arial"/>
          <w:b/>
        </w:rPr>
        <w:t>Prilagoditve glede študijskega gradiva:</w:t>
      </w:r>
    </w:p>
    <w:p w14:paraId="32C7E69D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7"/>
        <w:gridCol w:w="522"/>
        <w:gridCol w:w="5609"/>
      </w:tblGrid>
      <w:tr w:rsidR="009D0248" w:rsidRPr="009D0248" w14:paraId="5FA7D8EC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39E6D267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Daljši čas izposoje gradiva v knjižnici</w:t>
            </w:r>
          </w:p>
        </w:tc>
        <w:tc>
          <w:tcPr>
            <w:tcW w:w="303" w:type="pct"/>
            <w:vAlign w:val="center"/>
          </w:tcPr>
          <w:p w14:paraId="67228A30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331C4C4C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42543700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4539C35B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Izposoja gradiva, ki je dostopno le v čitalnici (pretvorba gradiva)</w:t>
            </w:r>
          </w:p>
        </w:tc>
        <w:tc>
          <w:tcPr>
            <w:tcW w:w="303" w:type="pct"/>
            <w:vAlign w:val="center"/>
          </w:tcPr>
          <w:p w14:paraId="540849EE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5D09216D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1184452B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33CEE420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Drugo (ustrezno dopolnite)</w:t>
            </w:r>
          </w:p>
        </w:tc>
        <w:tc>
          <w:tcPr>
            <w:tcW w:w="303" w:type="pct"/>
            <w:vAlign w:val="center"/>
          </w:tcPr>
          <w:p w14:paraId="23127366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15E1C661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</w:tbl>
    <w:p w14:paraId="1A5E3281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</w:rPr>
      </w:pPr>
    </w:p>
    <w:p w14:paraId="7A9F55E7" w14:textId="77777777" w:rsidR="009D0248" w:rsidRDefault="009D0248">
      <w:pPr>
        <w:ind w:left="425" w:hanging="425"/>
        <w:rPr>
          <w:rFonts w:ascii="Arial" w:eastAsiaTheme="minorHAnsi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</w:rPr>
        <w:br w:type="page"/>
      </w:r>
    </w:p>
    <w:p w14:paraId="2AC434F7" w14:textId="0F4C3BD0" w:rsidR="009D0248" w:rsidRPr="009D0248" w:rsidRDefault="009D0248" w:rsidP="009D0248">
      <w:pPr>
        <w:pStyle w:val="Brezrazmikov"/>
        <w:jc w:val="both"/>
        <w:rPr>
          <w:rFonts w:ascii="Arial" w:hAnsi="Arial" w:cs="Arial"/>
          <w:b/>
        </w:rPr>
      </w:pPr>
      <w:r w:rsidRPr="009D0248">
        <w:rPr>
          <w:rFonts w:ascii="Arial" w:hAnsi="Arial" w:cs="Arial"/>
          <w:b/>
        </w:rPr>
        <w:t>Prilagoditve glede načina preverjanja in ocenjevanja:</w:t>
      </w:r>
    </w:p>
    <w:p w14:paraId="4430A0C0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7"/>
        <w:gridCol w:w="522"/>
        <w:gridCol w:w="5609"/>
      </w:tblGrid>
      <w:tr w:rsidR="009D0248" w:rsidRPr="009D0248" w14:paraId="3E13996C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1893C85C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Izredni roki</w:t>
            </w:r>
          </w:p>
        </w:tc>
        <w:tc>
          <w:tcPr>
            <w:tcW w:w="303" w:type="pct"/>
            <w:vAlign w:val="center"/>
          </w:tcPr>
          <w:p w14:paraId="787A2665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011FDAA5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342F7DCE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10F1A7E5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Delni izpiti</w:t>
            </w:r>
          </w:p>
        </w:tc>
        <w:tc>
          <w:tcPr>
            <w:tcW w:w="303" w:type="pct"/>
            <w:vAlign w:val="center"/>
          </w:tcPr>
          <w:p w14:paraId="21C2AB19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442AACAF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5A765686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1CFA2593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Podaljšanje časa za opravljanje izpita</w:t>
            </w:r>
          </w:p>
        </w:tc>
        <w:tc>
          <w:tcPr>
            <w:tcW w:w="303" w:type="pct"/>
            <w:vAlign w:val="center"/>
          </w:tcPr>
          <w:p w14:paraId="438034CB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28763906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35887399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08E22721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Opravljanje izpita s pomočjo prilagojene opreme/s pomočnikom</w:t>
            </w:r>
          </w:p>
        </w:tc>
        <w:tc>
          <w:tcPr>
            <w:tcW w:w="303" w:type="pct"/>
            <w:vAlign w:val="center"/>
          </w:tcPr>
          <w:p w14:paraId="6703C54C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16B4EA2D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53523CDA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4EC797B6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Prilagoditve izpitnega gradiva</w:t>
            </w:r>
          </w:p>
        </w:tc>
        <w:tc>
          <w:tcPr>
            <w:tcW w:w="303" w:type="pct"/>
            <w:vAlign w:val="center"/>
          </w:tcPr>
          <w:p w14:paraId="5A1406DE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4D58661D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42D9F2BB" w14:textId="77777777" w:rsidTr="00EE6D3F">
        <w:trPr>
          <w:trHeight w:val="567"/>
        </w:trPr>
        <w:tc>
          <w:tcPr>
            <w:tcW w:w="1439" w:type="pct"/>
            <w:vAlign w:val="center"/>
          </w:tcPr>
          <w:p w14:paraId="14F55AA1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Ustno opravljanje izpita</w:t>
            </w:r>
          </w:p>
        </w:tc>
        <w:tc>
          <w:tcPr>
            <w:tcW w:w="303" w:type="pct"/>
            <w:vAlign w:val="center"/>
          </w:tcPr>
          <w:p w14:paraId="23A28764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2D30C3F2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  <w:tr w:rsidR="009D0248" w:rsidRPr="009D0248" w14:paraId="43681060" w14:textId="77777777" w:rsidTr="00EE6D3F">
        <w:trPr>
          <w:trHeight w:val="5103"/>
        </w:trPr>
        <w:tc>
          <w:tcPr>
            <w:tcW w:w="1439" w:type="pct"/>
            <w:vAlign w:val="center"/>
          </w:tcPr>
          <w:p w14:paraId="3E41C547" w14:textId="77777777" w:rsidR="009D0248" w:rsidRPr="009D0248" w:rsidRDefault="009D0248" w:rsidP="00EE6D3F">
            <w:pPr>
              <w:pStyle w:val="Brezrazmikov"/>
              <w:rPr>
                <w:rFonts w:ascii="Arial" w:hAnsi="Arial" w:cs="Arial"/>
              </w:rPr>
            </w:pPr>
            <w:r w:rsidRPr="009D0248">
              <w:rPr>
                <w:rFonts w:ascii="Arial" w:hAnsi="Arial" w:cs="Arial"/>
              </w:rPr>
              <w:t>Drugo (ustrezno dopolnite)</w:t>
            </w:r>
          </w:p>
        </w:tc>
        <w:tc>
          <w:tcPr>
            <w:tcW w:w="303" w:type="pct"/>
            <w:vAlign w:val="center"/>
          </w:tcPr>
          <w:p w14:paraId="7C3A0A5C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  <w:tc>
          <w:tcPr>
            <w:tcW w:w="3258" w:type="pct"/>
            <w:vAlign w:val="center"/>
          </w:tcPr>
          <w:p w14:paraId="59AC55E5" w14:textId="77777777" w:rsidR="009D0248" w:rsidRPr="009D0248" w:rsidRDefault="009D0248" w:rsidP="00EE6D3F">
            <w:pPr>
              <w:pStyle w:val="Brezrazmikov"/>
              <w:jc w:val="both"/>
              <w:rPr>
                <w:rFonts w:ascii="Arial" w:hAnsi="Arial" w:cs="Arial"/>
              </w:rPr>
            </w:pPr>
          </w:p>
        </w:tc>
      </w:tr>
    </w:tbl>
    <w:p w14:paraId="0A491915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  <w:b/>
        </w:rPr>
      </w:pPr>
    </w:p>
    <w:p w14:paraId="3153E4D1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  <w:b/>
        </w:rPr>
      </w:pPr>
    </w:p>
    <w:p w14:paraId="7A7DE383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</w:rPr>
      </w:pPr>
    </w:p>
    <w:p w14:paraId="4A8E24A1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</w:rPr>
      </w:pPr>
      <w:r w:rsidRPr="009D0248">
        <w:rPr>
          <w:rFonts w:ascii="Arial" w:hAnsi="Arial" w:cs="Arial"/>
        </w:rPr>
        <w:t xml:space="preserve">Kraj in datum: __________________________ </w:t>
      </w:r>
    </w:p>
    <w:p w14:paraId="4A20210F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</w:rPr>
      </w:pPr>
    </w:p>
    <w:p w14:paraId="4DA11DDB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</w:rPr>
      </w:pPr>
    </w:p>
    <w:p w14:paraId="3903397E" w14:textId="77777777" w:rsidR="009D0248" w:rsidRPr="009D0248" w:rsidRDefault="009D0248" w:rsidP="009D0248">
      <w:pPr>
        <w:pStyle w:val="Brezrazmikov"/>
        <w:jc w:val="both"/>
        <w:rPr>
          <w:rFonts w:ascii="Arial" w:hAnsi="Arial" w:cs="Arial"/>
          <w:b/>
        </w:rPr>
      </w:pPr>
      <w:r w:rsidRPr="009D0248">
        <w:rPr>
          <w:rFonts w:ascii="Arial" w:hAnsi="Arial" w:cs="Arial"/>
        </w:rPr>
        <w:t>Podpis: ________________________________</w:t>
      </w:r>
    </w:p>
    <w:p w14:paraId="0E982CF9" w14:textId="2F77773B" w:rsidR="00267009" w:rsidRPr="009D0248" w:rsidRDefault="00267009" w:rsidP="009D0248">
      <w:pPr>
        <w:rPr>
          <w:rFonts w:ascii="Arial" w:hAnsi="Arial" w:cs="Arial"/>
          <w:sz w:val="22"/>
          <w:szCs w:val="22"/>
        </w:rPr>
      </w:pPr>
    </w:p>
    <w:sectPr w:rsidR="00267009" w:rsidRPr="009D0248" w:rsidSect="00654F20">
      <w:headerReference w:type="default" r:id="rId11"/>
      <w:headerReference w:type="first" r:id="rId12"/>
      <w:footerReference w:type="first" r:id="rId13"/>
      <w:pgSz w:w="11906" w:h="16838"/>
      <w:pgMar w:top="1644" w:right="1644" w:bottom="1814" w:left="1644" w:header="187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09FF" w14:textId="77777777" w:rsidR="001F42EA" w:rsidRDefault="001F42EA">
      <w:pPr>
        <w:spacing w:after="0" w:line="240" w:lineRule="auto"/>
      </w:pPr>
      <w:r>
        <w:separator/>
      </w:r>
    </w:p>
  </w:endnote>
  <w:endnote w:type="continuationSeparator" w:id="0">
    <w:p w14:paraId="130BFF14" w14:textId="77777777" w:rsidR="001F42EA" w:rsidRDefault="001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za Sans">
    <w:altName w:val="Calibri"/>
    <w:charset w:val="EE"/>
    <w:family w:val="auto"/>
    <w:pitch w:val="variable"/>
    <w:sig w:usb0="A00000FF" w:usb1="0000A4FB" w:usb2="0000002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8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551"/>
      <w:gridCol w:w="2359"/>
      <w:gridCol w:w="1100"/>
    </w:tblGrid>
    <w:tr w:rsidR="00682C06" w14:paraId="743534D2" w14:textId="77777777" w:rsidTr="00191672">
      <w:trPr>
        <w:trHeight w:val="283"/>
      </w:trPr>
      <w:tc>
        <w:tcPr>
          <w:tcW w:w="2608" w:type="dxa"/>
          <w:shd w:val="clear" w:color="auto" w:fill="auto"/>
        </w:tcPr>
        <w:p w14:paraId="458A1B9B" w14:textId="77777777" w:rsidR="005D3D66" w:rsidRPr="00A5121A" w:rsidRDefault="001F42EA" w:rsidP="00654F20">
          <w:pPr>
            <w:pStyle w:val="Noga"/>
            <w:tabs>
              <w:tab w:val="clear" w:pos="4536"/>
              <w:tab w:val="clear" w:pos="9072"/>
            </w:tabs>
          </w:pPr>
          <w:r>
            <w:t>Pot pomorščakov 4</w:t>
          </w:r>
          <w:r w:rsidRPr="00A5121A">
            <w:t>,</w:t>
          </w:r>
        </w:p>
        <w:p w14:paraId="5E51D296" w14:textId="77777777" w:rsidR="005D3D66" w:rsidRPr="00A5121A" w:rsidRDefault="001F42EA" w:rsidP="00654F20">
          <w:pPr>
            <w:pStyle w:val="Noga"/>
            <w:tabs>
              <w:tab w:val="clear" w:pos="4536"/>
              <w:tab w:val="clear" w:pos="9072"/>
            </w:tabs>
          </w:pPr>
          <w:r>
            <w:t>6320</w:t>
          </w:r>
          <w:r w:rsidRPr="00A5121A">
            <w:t xml:space="preserve"> </w:t>
          </w:r>
          <w:r>
            <w:t>Portorož</w:t>
          </w:r>
          <w:r w:rsidRPr="00A5121A">
            <w:t>, Slovenija</w:t>
          </w:r>
        </w:p>
      </w:tc>
      <w:tc>
        <w:tcPr>
          <w:tcW w:w="2551" w:type="dxa"/>
          <w:shd w:val="clear" w:color="auto" w:fill="auto"/>
        </w:tcPr>
        <w:p w14:paraId="0408B710" w14:textId="77777777" w:rsidR="005D3D66" w:rsidRPr="00A5121A" w:rsidRDefault="001F42EA" w:rsidP="005D3D66">
          <w:pPr>
            <w:pStyle w:val="Noga"/>
          </w:pPr>
          <w:r w:rsidRPr="00A5121A">
            <w:t xml:space="preserve">T: </w:t>
          </w:r>
          <w:r w:rsidR="00267009" w:rsidRPr="00267009">
            <w:t>+386 5 676 71 00</w:t>
          </w:r>
        </w:p>
        <w:p w14:paraId="5D6389DF" w14:textId="77777777" w:rsidR="005D3D66" w:rsidRPr="00A5121A" w:rsidRDefault="005D3D66" w:rsidP="005D3D66">
          <w:pPr>
            <w:pStyle w:val="Noga"/>
          </w:pPr>
        </w:p>
      </w:tc>
      <w:tc>
        <w:tcPr>
          <w:tcW w:w="2359" w:type="dxa"/>
          <w:shd w:val="clear" w:color="auto" w:fill="auto"/>
        </w:tcPr>
        <w:p w14:paraId="4EAD1E88" w14:textId="77777777" w:rsidR="005D3D66" w:rsidRPr="00A5121A" w:rsidRDefault="001F42EA" w:rsidP="005D3D66">
          <w:pPr>
            <w:pStyle w:val="Noga"/>
            <w:rPr>
              <w:color w:val="FF0000"/>
            </w:rPr>
          </w:pPr>
          <w:hyperlink r:id="rId1" w:history="1">
            <w:r w:rsidR="00267009" w:rsidRPr="002778A6">
              <w:rPr>
                <w:rStyle w:val="Hiperpovezava"/>
              </w:rPr>
              <w:t>dekanat@fpp.uni-lj.si</w:t>
            </w:r>
          </w:hyperlink>
        </w:p>
        <w:p w14:paraId="62791E2C" w14:textId="77777777" w:rsidR="005D3D66" w:rsidRPr="00A5121A" w:rsidRDefault="001F42EA" w:rsidP="005D3D66">
          <w:pPr>
            <w:pStyle w:val="Noga"/>
            <w:rPr>
              <w:color w:val="FF0000"/>
            </w:rPr>
          </w:pPr>
          <w:hyperlink r:id="rId2" w:history="1">
            <w:r w:rsidR="00267009" w:rsidRPr="002778A6">
              <w:rPr>
                <w:rStyle w:val="Hiperpovezava"/>
              </w:rPr>
              <w:t>www.fpp.uni-lj.si</w:t>
            </w:r>
          </w:hyperlink>
        </w:p>
      </w:tc>
      <w:tc>
        <w:tcPr>
          <w:tcW w:w="1100" w:type="dxa"/>
          <w:shd w:val="clear" w:color="auto" w:fill="auto"/>
        </w:tcPr>
        <w:p w14:paraId="5B8764DC" w14:textId="77777777" w:rsidR="005D3D66" w:rsidRPr="00A5121A" w:rsidRDefault="001F42EA" w:rsidP="00191672">
          <w:pPr>
            <w:pStyle w:val="Noga"/>
            <w:jc w:val="right"/>
          </w:pPr>
          <w:r w:rsidRPr="00A5121A">
            <w:rPr>
              <w:rStyle w:val="tevilkastrani"/>
            </w:rPr>
            <w:tab/>
          </w:r>
          <w:r w:rsidRPr="00A5121A">
            <w:fldChar w:fldCharType="begin"/>
          </w:r>
          <w:r w:rsidRPr="00A5121A">
            <w:instrText xml:space="preserve"> PAGE  \* Arabic  \* MERGEFORMAT </w:instrText>
          </w:r>
          <w:r w:rsidRPr="00A5121A">
            <w:fldChar w:fldCharType="separate"/>
          </w:r>
          <w:r w:rsidRPr="00A5121A">
            <w:t>1</w:t>
          </w:r>
          <w:r w:rsidRPr="00A5121A">
            <w:fldChar w:fldCharType="end"/>
          </w:r>
          <w:r w:rsidRPr="00A5121A">
            <w:t>/</w:t>
          </w:r>
          <w:fldSimple w:instr=" NUMPAGES  \* Arabic  \* MERGEFORMAT ">
            <w:r w:rsidRPr="00A5121A">
              <w:t>2</w:t>
            </w:r>
          </w:fldSimple>
        </w:p>
      </w:tc>
    </w:tr>
  </w:tbl>
  <w:p w14:paraId="38384185" w14:textId="77777777" w:rsidR="00A537D2" w:rsidRDefault="00A537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49A4" w14:textId="77777777" w:rsidR="001F42EA" w:rsidRDefault="001F42EA">
      <w:pPr>
        <w:spacing w:after="0" w:line="240" w:lineRule="auto"/>
      </w:pPr>
      <w:r>
        <w:separator/>
      </w:r>
    </w:p>
  </w:footnote>
  <w:footnote w:type="continuationSeparator" w:id="0">
    <w:p w14:paraId="076A3262" w14:textId="77777777" w:rsidR="001F42EA" w:rsidRDefault="001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A064" w14:textId="77777777" w:rsidR="00073732" w:rsidRDefault="001F42EA" w:rsidP="002D5A62">
    <w:pPr>
      <w:pStyle w:val="Glava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591AF4" wp14:editId="036BF702">
          <wp:simplePos x="0" y="0"/>
          <wp:positionH relativeFrom="column">
            <wp:posOffset>-1043940</wp:posOffset>
          </wp:positionH>
          <wp:positionV relativeFrom="page">
            <wp:posOffset>0</wp:posOffset>
          </wp:positionV>
          <wp:extent cx="7559675" cy="3599815"/>
          <wp:effectExtent l="0" t="0" r="3175" b="635"/>
          <wp:wrapNone/>
          <wp:docPr id="159683372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683372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8008" w14:textId="0FEE494D" w:rsidR="002C7AB8" w:rsidRPr="00D21B6A" w:rsidRDefault="001F42EA" w:rsidP="00654F20">
    <w:pPr>
      <w:pStyle w:val="Glava"/>
      <w:tabs>
        <w:tab w:val="clear" w:pos="4536"/>
        <w:tab w:val="clear" w:pos="9072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 wp14:anchorId="5FEFBE93" wp14:editId="0B6EE5BF">
          <wp:simplePos x="0" y="0"/>
          <wp:positionH relativeFrom="column">
            <wp:posOffset>-1043940</wp:posOffset>
          </wp:positionH>
          <wp:positionV relativeFrom="page">
            <wp:posOffset>-635</wp:posOffset>
          </wp:positionV>
          <wp:extent cx="7559675" cy="3599815"/>
          <wp:effectExtent l="0" t="0" r="3175" b="635"/>
          <wp:wrapNone/>
          <wp:docPr id="161193074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93074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6E57"/>
    <w:multiLevelType w:val="multilevel"/>
    <w:tmpl w:val="86525702"/>
    <w:styleLink w:val="Alineja"/>
    <w:lvl w:ilvl="0">
      <w:start w:val="1"/>
      <w:numFmt w:val="bullet"/>
      <w:lvlText w:val="-"/>
      <w:lvlJc w:val="left"/>
      <w:pPr>
        <w:ind w:left="360" w:hanging="360"/>
      </w:pPr>
      <w:rPr>
        <w:rFonts w:ascii="Univerza Sans" w:eastAsia="Calibri" w:hAnsi="Univerza San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45"/>
    <w:rsid w:val="00006F5E"/>
    <w:rsid w:val="00017463"/>
    <w:rsid w:val="00020383"/>
    <w:rsid w:val="0005361E"/>
    <w:rsid w:val="00070F87"/>
    <w:rsid w:val="00073732"/>
    <w:rsid w:val="000A34BF"/>
    <w:rsid w:val="000B5260"/>
    <w:rsid w:val="000C0C5E"/>
    <w:rsid w:val="000D0B01"/>
    <w:rsid w:val="000D4C36"/>
    <w:rsid w:val="000E6718"/>
    <w:rsid w:val="001206B6"/>
    <w:rsid w:val="00142ABC"/>
    <w:rsid w:val="00156955"/>
    <w:rsid w:val="00175D01"/>
    <w:rsid w:val="00187888"/>
    <w:rsid w:val="00190DBB"/>
    <w:rsid w:val="00191672"/>
    <w:rsid w:val="00192032"/>
    <w:rsid w:val="001963D8"/>
    <w:rsid w:val="001C4A43"/>
    <w:rsid w:val="001E79E3"/>
    <w:rsid w:val="001F1560"/>
    <w:rsid w:val="001F42EA"/>
    <w:rsid w:val="00205A8A"/>
    <w:rsid w:val="00207336"/>
    <w:rsid w:val="00232114"/>
    <w:rsid w:val="00267009"/>
    <w:rsid w:val="002778A6"/>
    <w:rsid w:val="00292245"/>
    <w:rsid w:val="002948F4"/>
    <w:rsid w:val="002B2813"/>
    <w:rsid w:val="002B67C4"/>
    <w:rsid w:val="002C5759"/>
    <w:rsid w:val="002C7AB8"/>
    <w:rsid w:val="002D4162"/>
    <w:rsid w:val="002D5A62"/>
    <w:rsid w:val="002E0A87"/>
    <w:rsid w:val="002E0DE1"/>
    <w:rsid w:val="002E426C"/>
    <w:rsid w:val="002E4A60"/>
    <w:rsid w:val="002F24CD"/>
    <w:rsid w:val="00323255"/>
    <w:rsid w:val="00325F00"/>
    <w:rsid w:val="0034094B"/>
    <w:rsid w:val="00362E86"/>
    <w:rsid w:val="003770B0"/>
    <w:rsid w:val="003C2EC5"/>
    <w:rsid w:val="003C4589"/>
    <w:rsid w:val="003D4075"/>
    <w:rsid w:val="003D6D19"/>
    <w:rsid w:val="003E44CD"/>
    <w:rsid w:val="0040110D"/>
    <w:rsid w:val="00433BA1"/>
    <w:rsid w:val="004417B8"/>
    <w:rsid w:val="00463792"/>
    <w:rsid w:val="0046572D"/>
    <w:rsid w:val="004976DB"/>
    <w:rsid w:val="004B26BF"/>
    <w:rsid w:val="004D14DB"/>
    <w:rsid w:val="004F3D61"/>
    <w:rsid w:val="00534E03"/>
    <w:rsid w:val="00554AD9"/>
    <w:rsid w:val="005577F0"/>
    <w:rsid w:val="005611CE"/>
    <w:rsid w:val="00577913"/>
    <w:rsid w:val="005B5ED4"/>
    <w:rsid w:val="005D3555"/>
    <w:rsid w:val="005D3D66"/>
    <w:rsid w:val="005E1B3D"/>
    <w:rsid w:val="006033FF"/>
    <w:rsid w:val="006246A0"/>
    <w:rsid w:val="0064366F"/>
    <w:rsid w:val="00647A26"/>
    <w:rsid w:val="0065275D"/>
    <w:rsid w:val="00654F20"/>
    <w:rsid w:val="00682C06"/>
    <w:rsid w:val="006B29FD"/>
    <w:rsid w:val="006C76CA"/>
    <w:rsid w:val="006D7DF1"/>
    <w:rsid w:val="006E19CC"/>
    <w:rsid w:val="006E7C58"/>
    <w:rsid w:val="006F47FA"/>
    <w:rsid w:val="00723F0D"/>
    <w:rsid w:val="00726CDC"/>
    <w:rsid w:val="00737E63"/>
    <w:rsid w:val="00756EF8"/>
    <w:rsid w:val="00765124"/>
    <w:rsid w:val="0078579F"/>
    <w:rsid w:val="0078756C"/>
    <w:rsid w:val="00790117"/>
    <w:rsid w:val="007F1C5F"/>
    <w:rsid w:val="00813DD2"/>
    <w:rsid w:val="0085205D"/>
    <w:rsid w:val="00853AFB"/>
    <w:rsid w:val="008576B9"/>
    <w:rsid w:val="00863644"/>
    <w:rsid w:val="00877B5D"/>
    <w:rsid w:val="00891D3D"/>
    <w:rsid w:val="008A25CD"/>
    <w:rsid w:val="008D5FFF"/>
    <w:rsid w:val="00921238"/>
    <w:rsid w:val="009340A2"/>
    <w:rsid w:val="00961B64"/>
    <w:rsid w:val="0097583D"/>
    <w:rsid w:val="009815B8"/>
    <w:rsid w:val="00983C8F"/>
    <w:rsid w:val="00994996"/>
    <w:rsid w:val="009B0E43"/>
    <w:rsid w:val="009B41B1"/>
    <w:rsid w:val="009C6DBF"/>
    <w:rsid w:val="009D0248"/>
    <w:rsid w:val="00A1184B"/>
    <w:rsid w:val="00A5121A"/>
    <w:rsid w:val="00A537D2"/>
    <w:rsid w:val="00A5448D"/>
    <w:rsid w:val="00A67E31"/>
    <w:rsid w:val="00A703DC"/>
    <w:rsid w:val="00A75AE3"/>
    <w:rsid w:val="00A765BE"/>
    <w:rsid w:val="00A81C59"/>
    <w:rsid w:val="00AC1218"/>
    <w:rsid w:val="00AC7E1D"/>
    <w:rsid w:val="00AE5F12"/>
    <w:rsid w:val="00B01EF8"/>
    <w:rsid w:val="00B04765"/>
    <w:rsid w:val="00B0511E"/>
    <w:rsid w:val="00B574A5"/>
    <w:rsid w:val="00B64FBD"/>
    <w:rsid w:val="00B93476"/>
    <w:rsid w:val="00BA7FCE"/>
    <w:rsid w:val="00BC34D1"/>
    <w:rsid w:val="00BE44F5"/>
    <w:rsid w:val="00BE663A"/>
    <w:rsid w:val="00C05CEB"/>
    <w:rsid w:val="00C2022B"/>
    <w:rsid w:val="00C44CAA"/>
    <w:rsid w:val="00C760BE"/>
    <w:rsid w:val="00C846A5"/>
    <w:rsid w:val="00C93B0D"/>
    <w:rsid w:val="00CA08B3"/>
    <w:rsid w:val="00CB2188"/>
    <w:rsid w:val="00CD277E"/>
    <w:rsid w:val="00D21B6A"/>
    <w:rsid w:val="00D278F4"/>
    <w:rsid w:val="00D30F0B"/>
    <w:rsid w:val="00D353BB"/>
    <w:rsid w:val="00D43DA7"/>
    <w:rsid w:val="00D54C49"/>
    <w:rsid w:val="00D77E9E"/>
    <w:rsid w:val="00DB5F4F"/>
    <w:rsid w:val="00DC0D73"/>
    <w:rsid w:val="00DD26B2"/>
    <w:rsid w:val="00DF16B2"/>
    <w:rsid w:val="00DF3A08"/>
    <w:rsid w:val="00DF574E"/>
    <w:rsid w:val="00E04D54"/>
    <w:rsid w:val="00E61BF2"/>
    <w:rsid w:val="00E6377E"/>
    <w:rsid w:val="00E7034F"/>
    <w:rsid w:val="00E75506"/>
    <w:rsid w:val="00EA50E2"/>
    <w:rsid w:val="00EB29D1"/>
    <w:rsid w:val="00EB6062"/>
    <w:rsid w:val="00EE47A9"/>
    <w:rsid w:val="00EE6466"/>
    <w:rsid w:val="00F0784B"/>
    <w:rsid w:val="00F14952"/>
    <w:rsid w:val="00F2131B"/>
    <w:rsid w:val="00F26DAD"/>
    <w:rsid w:val="00F33BA6"/>
    <w:rsid w:val="00F37626"/>
    <w:rsid w:val="00F843EB"/>
    <w:rsid w:val="00F97FD3"/>
    <w:rsid w:val="00FA1AD1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29CBD"/>
  <w15:chartTrackingRefBased/>
  <w15:docId w15:val="{57B8A203-7600-4803-825E-FE3EDCF0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20" w:line="27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48F4"/>
    <w:pPr>
      <w:ind w:left="0" w:firstLine="0"/>
    </w:pPr>
    <w:rPr>
      <w:rFonts w:ascii="Univerza Sans" w:eastAsia="Calibri" w:hAnsi="Univerza Sans" w:cs="Times New Roman"/>
      <w:sz w:val="18"/>
      <w:szCs w:val="24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EA50E2"/>
    <w:pPr>
      <w:keepNext/>
      <w:keepLines/>
      <w:spacing w:before="240" w:line="360" w:lineRule="exact"/>
      <w:jc w:val="left"/>
      <w:outlineLvl w:val="0"/>
    </w:pPr>
    <w:rPr>
      <w:rFonts w:eastAsia="Times New Roman"/>
      <w:b/>
      <w:color w:val="404040" w:themeColor="text1" w:themeTint="BF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50E2"/>
    <w:pPr>
      <w:keepNext/>
      <w:keepLines/>
      <w:spacing w:before="240" w:line="330" w:lineRule="exact"/>
      <w:outlineLvl w:val="1"/>
    </w:pPr>
    <w:rPr>
      <w:rFonts w:eastAsiaTheme="majorEastAsia" w:cstheme="majorBidi"/>
      <w:b/>
      <w:color w:val="404040" w:themeColor="text1" w:themeTint="BF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A50E2"/>
    <w:rPr>
      <w:rFonts w:ascii="Univerza Sans" w:eastAsia="Times New Roman" w:hAnsi="Univerza Sans" w:cs="Times New Roman"/>
      <w:b/>
      <w:color w:val="404040" w:themeColor="text1" w:themeTint="BF"/>
      <w:sz w:val="24"/>
      <w:szCs w:val="32"/>
      <w14:ligatures w14:val="none"/>
    </w:rPr>
  </w:style>
  <w:style w:type="paragraph" w:customStyle="1" w:styleId="Podpisimeinpriimek">
    <w:name w:val="Podpis (ime in priimek)"/>
    <w:basedOn w:val="Navaden"/>
    <w:qFormat/>
    <w:rsid w:val="004D14DB"/>
    <w:pPr>
      <w:spacing w:after="0" w:line="240" w:lineRule="exact"/>
      <w:jc w:val="left"/>
    </w:pPr>
    <w:rPr>
      <w:b/>
      <w:color w:val="E94832"/>
    </w:rPr>
  </w:style>
  <w:style w:type="paragraph" w:customStyle="1" w:styleId="Podrobnosti">
    <w:name w:val="Podrobnosti"/>
    <w:basedOn w:val="Navaden"/>
    <w:qFormat/>
    <w:rsid w:val="000C0C5E"/>
    <w:pPr>
      <w:spacing w:after="0" w:line="240" w:lineRule="exact"/>
      <w:ind w:left="425" w:hanging="425"/>
      <w:jc w:val="left"/>
    </w:pPr>
    <w:rPr>
      <w:sz w:val="16"/>
      <w:szCs w:val="16"/>
    </w:rPr>
  </w:style>
  <w:style w:type="paragraph" w:customStyle="1" w:styleId="Naslovnik">
    <w:name w:val="Naslovnik"/>
    <w:basedOn w:val="Navaden"/>
    <w:qFormat/>
    <w:rsid w:val="00790117"/>
    <w:pPr>
      <w:spacing w:after="0"/>
    </w:pPr>
  </w:style>
  <w:style w:type="character" w:styleId="Hiperpovezava">
    <w:name w:val="Hyperlink"/>
    <w:uiPriority w:val="99"/>
    <w:unhideWhenUsed/>
    <w:qFormat/>
    <w:rsid w:val="00790117"/>
    <w:rPr>
      <w:rFonts w:ascii="Univerza Sans" w:hAnsi="Univerza Sans"/>
      <w:b w:val="0"/>
      <w:i w:val="0"/>
      <w:color w:val="E94832"/>
      <w:u w:val="none"/>
    </w:rPr>
  </w:style>
  <w:style w:type="paragraph" w:customStyle="1" w:styleId="Podpisfunkcija">
    <w:name w:val="Podpis (funkcija)"/>
    <w:basedOn w:val="Podpisimeinpriimek"/>
    <w:next w:val="Navaden"/>
    <w:qFormat/>
    <w:rsid w:val="009B41B1"/>
    <w:rPr>
      <w:b w:val="0"/>
      <w:i/>
      <w:iCs/>
      <w:color w:val="000000"/>
    </w:rPr>
  </w:style>
  <w:style w:type="character" w:styleId="Besedilooznabemesta">
    <w:name w:val="Placeholder Text"/>
    <w:basedOn w:val="Privzetapisavaodstavka"/>
    <w:uiPriority w:val="99"/>
    <w:semiHidden/>
    <w:rsid w:val="00790117"/>
    <w:rPr>
      <w:color w:val="666666"/>
    </w:rPr>
  </w:style>
  <w:style w:type="paragraph" w:styleId="Glava">
    <w:name w:val="header"/>
    <w:basedOn w:val="Navaden"/>
    <w:link w:val="GlavaZnak"/>
    <w:uiPriority w:val="99"/>
    <w:unhideWhenUsed/>
    <w:rsid w:val="0065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275D"/>
    <w:rPr>
      <w:rFonts w:ascii="Univerza Sans" w:eastAsia="Calibri" w:hAnsi="Univerza Sans" w:cs="Times New Roman"/>
      <w:sz w:val="18"/>
      <w:szCs w:val="24"/>
      <w14:ligatures w14:val="none"/>
    </w:rPr>
  </w:style>
  <w:style w:type="paragraph" w:styleId="Noga">
    <w:name w:val="footer"/>
    <w:basedOn w:val="Navaden"/>
    <w:link w:val="NogaZnak"/>
    <w:uiPriority w:val="99"/>
    <w:unhideWhenUsed/>
    <w:qFormat/>
    <w:rsid w:val="0078579F"/>
    <w:pPr>
      <w:tabs>
        <w:tab w:val="center" w:pos="4536"/>
        <w:tab w:val="right" w:pos="9072"/>
      </w:tabs>
      <w:spacing w:after="0" w:line="240" w:lineRule="exact"/>
    </w:pPr>
    <w:rPr>
      <w:color w:val="808080" w:themeColor="background1" w:themeShade="80"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78579F"/>
    <w:rPr>
      <w:rFonts w:ascii="Univerza Sans" w:eastAsia="Calibri" w:hAnsi="Univerza Sans" w:cs="Times New Roman"/>
      <w:color w:val="808080" w:themeColor="background1" w:themeShade="80"/>
      <w:sz w:val="16"/>
      <w:szCs w:val="24"/>
      <w14:ligatures w14:val="none"/>
    </w:rPr>
  </w:style>
  <w:style w:type="character" w:styleId="tevilkastrani">
    <w:name w:val="page number"/>
    <w:basedOn w:val="Privzetapisavaodstavka"/>
    <w:uiPriority w:val="99"/>
    <w:semiHidden/>
    <w:unhideWhenUsed/>
    <w:rsid w:val="005D3D66"/>
  </w:style>
  <w:style w:type="numbering" w:customStyle="1" w:styleId="Alineja">
    <w:name w:val="Alineja"/>
    <w:basedOn w:val="Brezseznama"/>
    <w:uiPriority w:val="99"/>
    <w:rsid w:val="005611CE"/>
    <w:pPr>
      <w:numPr>
        <w:numId w:val="1"/>
      </w:numPr>
    </w:pPr>
  </w:style>
  <w:style w:type="paragraph" w:styleId="Navadensplet">
    <w:name w:val="Normal (Web)"/>
    <w:basedOn w:val="Navaden"/>
    <w:uiPriority w:val="99"/>
    <w:semiHidden/>
    <w:unhideWhenUsed/>
    <w:rsid w:val="00142A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lang w:eastAsia="sl-SI"/>
    </w:rPr>
  </w:style>
  <w:style w:type="character" w:styleId="Neensklic">
    <w:name w:val="Subtle Reference"/>
    <w:basedOn w:val="Privzetapisavaodstavka"/>
    <w:uiPriority w:val="31"/>
    <w:qFormat/>
    <w:rsid w:val="001E79E3"/>
    <w:rPr>
      <w:smallCaps/>
      <w:color w:val="5A5A5A" w:themeColor="text1" w:themeTint="A5"/>
    </w:rPr>
  </w:style>
  <w:style w:type="table" w:styleId="Tabelamrea">
    <w:name w:val="Table Grid"/>
    <w:basedOn w:val="Navadnatabela"/>
    <w:uiPriority w:val="59"/>
    <w:rsid w:val="003C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46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EA50E2"/>
    <w:rPr>
      <w:rFonts w:ascii="Univerza Sans" w:eastAsiaTheme="majorEastAsia" w:hAnsi="Univerza Sans" w:cstheme="majorBidi"/>
      <w:b/>
      <w:color w:val="404040" w:themeColor="text1" w:themeTint="BF"/>
      <w:szCs w:val="26"/>
      <w14:ligatures w14:val="non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50E2"/>
    <w:pPr>
      <w:numPr>
        <w:ilvl w:val="1"/>
      </w:numPr>
      <w:spacing w:before="240"/>
    </w:pPr>
    <w:rPr>
      <w:rFonts w:asciiTheme="minorHAnsi" w:eastAsiaTheme="minorEastAsia" w:hAnsiTheme="minorHAnsi" w:cstheme="minorBidi"/>
      <w:i/>
      <w:color w:val="E03127"/>
      <w:kern w:val="0"/>
      <w:szCs w:val="22"/>
    </w:rPr>
  </w:style>
  <w:style w:type="character" w:styleId="Neenpoudarek">
    <w:name w:val="Subtle Emphasis"/>
    <w:basedOn w:val="Privzetapisavaodstavka"/>
    <w:uiPriority w:val="19"/>
    <w:qFormat/>
    <w:rsid w:val="00EA50E2"/>
    <w:rPr>
      <w:rFonts w:ascii="Univerza Sans" w:hAnsi="Univerza Sans"/>
      <w:i/>
      <w:iCs/>
      <w:color w:val="404040" w:themeColor="text1" w:themeTint="BF"/>
      <w:sz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EA50E2"/>
    <w:rPr>
      <w:rFonts w:eastAsiaTheme="minorEastAsia"/>
      <w:i/>
      <w:color w:val="E03127"/>
      <w:kern w:val="0"/>
      <w:sz w:val="18"/>
      <w14:ligatures w14:val="none"/>
    </w:rPr>
  </w:style>
  <w:style w:type="character" w:styleId="Krepko">
    <w:name w:val="Strong"/>
    <w:basedOn w:val="Privzetapisavaodstavka"/>
    <w:uiPriority w:val="22"/>
    <w:rsid w:val="00EA50E2"/>
    <w:rPr>
      <w:b/>
      <w:bCs/>
    </w:rPr>
  </w:style>
  <w:style w:type="paragraph" w:styleId="Naslov">
    <w:name w:val="Title"/>
    <w:basedOn w:val="Navaden"/>
    <w:next w:val="Navaden"/>
    <w:link w:val="NaslovZnak"/>
    <w:uiPriority w:val="10"/>
    <w:qFormat/>
    <w:rsid w:val="00EA50E2"/>
    <w:pPr>
      <w:spacing w:before="240" w:line="390" w:lineRule="exact"/>
      <w:contextualSpacing/>
    </w:pPr>
    <w:rPr>
      <w:rFonts w:eastAsiaTheme="majorEastAsia" w:cstheme="majorBidi"/>
      <w:kern w:val="28"/>
      <w:sz w:val="2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50E2"/>
    <w:rPr>
      <w:rFonts w:ascii="Univerza Sans" w:eastAsiaTheme="majorEastAsia" w:hAnsi="Univerza Sans" w:cstheme="majorBidi"/>
      <w:kern w:val="28"/>
      <w:sz w:val="26"/>
      <w:szCs w:val="56"/>
      <w14:ligatures w14:val="none"/>
    </w:rPr>
  </w:style>
  <w:style w:type="character" w:styleId="Intenzivenpoudarek">
    <w:name w:val="Intense Emphasis"/>
    <w:basedOn w:val="Privzetapisavaodstavka"/>
    <w:uiPriority w:val="21"/>
    <w:rsid w:val="00EA50E2"/>
    <w:rPr>
      <w:rFonts w:ascii="Univerza Sans" w:hAnsi="Univerza Sans"/>
      <w:i/>
      <w:iCs/>
      <w:color w:val="auto"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267009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017463"/>
    <w:pPr>
      <w:spacing w:after="0" w:line="240" w:lineRule="auto"/>
      <w:ind w:left="0" w:firstLine="0"/>
      <w:jc w:val="left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p.uni-lj.si/" TargetMode="External"/><Relationship Id="rId1" Type="http://schemas.openxmlformats.org/officeDocument/2006/relationships/hyperlink" Target="mailto:dekanat@fpp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hs\Downloads\UL%20FPP%20splo&#353;ni%20dopis%201.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680C11684F94D9ECA0146A3633359" ma:contentTypeVersion="0" ma:contentTypeDescription="Ustvari nov dokument." ma:contentTypeScope="" ma:versionID="8b8fc822f3982356d98e98f63fbc0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0BFBA-3F5C-44A9-974A-DB17524A3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4752FE-F88E-40CD-A2AD-0FC92EC1B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56A64-EE29-41B7-AEE9-3C7CEDFC02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00550-547F-4B58-A06A-AB9EFEEC3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 FPP splošni dopis 1.1.dotx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Zadeva: &lt;(vnesite zadevo)&gt;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Romih, Simoneta</dc:creator>
  <cp:lastModifiedBy>Magister, Pavla</cp:lastModifiedBy>
  <cp:revision>2</cp:revision>
  <cp:lastPrinted>2023-12-14T12:43:00Z</cp:lastPrinted>
  <dcterms:created xsi:type="dcterms:W3CDTF">2024-03-11T08:19:00Z</dcterms:created>
  <dcterms:modified xsi:type="dcterms:W3CDTF">2024-03-11T08:19:00Z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0x010100AD1680C11684F94D9ECA0146A3633359</vt:lpwstr>
  </property>
</Properties>
</file>