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69DA" w14:textId="77777777" w:rsidR="006057B5" w:rsidRPr="006057B5" w:rsidRDefault="006057B5" w:rsidP="006057B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057B5">
        <w:rPr>
          <w:rFonts w:ascii="Arial" w:hAnsi="Arial" w:cs="Arial"/>
          <w:b/>
          <w:sz w:val="28"/>
          <w:szCs w:val="28"/>
        </w:rPr>
        <w:t>IZJAVA MENTORJA/ -ICE oz SOMENTORJA/ -ICE</w:t>
      </w:r>
    </w:p>
    <w:p w14:paraId="617BAC5B" w14:textId="77777777" w:rsidR="006057B5" w:rsidRPr="006057B5" w:rsidRDefault="006057B5" w:rsidP="006057B5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609008EE" w14:textId="77777777" w:rsidR="006057B5" w:rsidRPr="006057B5" w:rsidRDefault="006057B5" w:rsidP="006057B5">
      <w:pPr>
        <w:spacing w:after="0"/>
        <w:rPr>
          <w:rFonts w:ascii="Arial" w:hAnsi="Arial" w:cs="Arial"/>
          <w:sz w:val="22"/>
          <w:szCs w:val="22"/>
        </w:rPr>
      </w:pPr>
    </w:p>
    <w:p w14:paraId="10B3858E" w14:textId="42F24944" w:rsidR="006057B5" w:rsidRPr="006057B5" w:rsidRDefault="006057B5" w:rsidP="006057B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057B5">
        <w:rPr>
          <w:rFonts w:ascii="Arial" w:hAnsi="Arial" w:cs="Arial"/>
          <w:sz w:val="22"/>
          <w:szCs w:val="22"/>
        </w:rPr>
        <w:t xml:space="preserve">Spodaj podpisani/-a </w:t>
      </w:r>
      <w:r>
        <w:rPr>
          <w:rFonts w:ascii="Arial" w:hAnsi="Arial" w:cs="Arial"/>
          <w:sz w:val="22"/>
          <w:szCs w:val="22"/>
        </w:rPr>
        <w:t xml:space="preserve"> </w:t>
      </w:r>
      <w:r w:rsidRPr="006057B5">
        <w:rPr>
          <w:rFonts w:ascii="Arial" w:hAnsi="Arial" w:cs="Arial"/>
          <w:sz w:val="22"/>
          <w:szCs w:val="22"/>
        </w:rPr>
        <w:t xml:space="preserve">_____________________________________________________, </w:t>
      </w:r>
    </w:p>
    <w:p w14:paraId="52174C10" w14:textId="72142B76" w:rsidR="006057B5" w:rsidRPr="006057B5" w:rsidRDefault="006057B5" w:rsidP="006057B5">
      <w:pPr>
        <w:spacing w:after="0" w:line="360" w:lineRule="auto"/>
        <w:ind w:left="3540"/>
        <w:rPr>
          <w:rFonts w:ascii="Arial" w:hAnsi="Arial" w:cs="Arial"/>
          <w:i/>
          <w:sz w:val="22"/>
          <w:szCs w:val="22"/>
        </w:rPr>
      </w:pPr>
      <w:r w:rsidRPr="006057B5">
        <w:rPr>
          <w:rFonts w:ascii="Arial" w:hAnsi="Arial" w:cs="Arial"/>
          <w:i/>
          <w:sz w:val="22"/>
          <w:szCs w:val="22"/>
        </w:rPr>
        <w:t>(ime in priimek ter naziv)</w:t>
      </w:r>
    </w:p>
    <w:p w14:paraId="0D371571" w14:textId="6DA10323" w:rsidR="006057B5" w:rsidRPr="006057B5" w:rsidRDefault="006057B5" w:rsidP="006057B5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6057B5">
        <w:rPr>
          <w:rFonts w:ascii="Arial" w:hAnsi="Arial" w:cs="Arial"/>
          <w:sz w:val="22"/>
          <w:szCs w:val="22"/>
        </w:rPr>
        <w:t xml:space="preserve">zaposlen v/na __________________________________________________________, prevzemam mentorstvo oziroma somentorstvo </w:t>
      </w:r>
      <w:r>
        <w:rPr>
          <w:rFonts w:ascii="Arial" w:hAnsi="Arial" w:cs="Arial"/>
          <w:sz w:val="22"/>
          <w:szCs w:val="22"/>
        </w:rPr>
        <w:t>doktorskemu/ -i študentu/ -ki</w:t>
      </w:r>
      <w:r w:rsidRPr="006057B5">
        <w:rPr>
          <w:rFonts w:ascii="Arial" w:hAnsi="Arial" w:cs="Arial"/>
          <w:sz w:val="22"/>
          <w:szCs w:val="22"/>
        </w:rPr>
        <w:t xml:space="preserve"> </w:t>
      </w:r>
      <w:r w:rsidRPr="006057B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6057B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  <w:r w:rsidRPr="006057B5">
        <w:rPr>
          <w:rFonts w:ascii="Arial" w:hAnsi="Arial" w:cs="Arial"/>
          <w:sz w:val="22"/>
          <w:szCs w:val="22"/>
        </w:rPr>
        <w:t>,</w:t>
      </w:r>
    </w:p>
    <w:p w14:paraId="287C6757" w14:textId="7E29610F" w:rsidR="00AA3887" w:rsidRDefault="006057B5" w:rsidP="006057B5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2"/>
          <w:szCs w:val="22"/>
        </w:rPr>
      </w:pPr>
      <w:r w:rsidRPr="006057B5">
        <w:rPr>
          <w:rFonts w:ascii="Arial" w:hAnsi="Arial" w:cs="Arial"/>
          <w:sz w:val="22"/>
          <w:szCs w:val="22"/>
        </w:rPr>
        <w:t xml:space="preserve">ki se je prijavil/-a na razpis za vpis na doktorski študijski program Pomorstvo in promet v študijskem letu ___________________________, znanstveno področje </w:t>
      </w:r>
      <w:r w:rsidR="00AA3887">
        <w:rPr>
          <w:rFonts w:ascii="Arial" w:hAnsi="Arial" w:cs="Arial"/>
          <w:sz w:val="22"/>
          <w:szCs w:val="22"/>
        </w:rPr>
        <w:t>_____________</w:t>
      </w:r>
    </w:p>
    <w:p w14:paraId="153E37EA" w14:textId="1FD0DA90" w:rsidR="006057B5" w:rsidRPr="006057B5" w:rsidRDefault="006057B5" w:rsidP="006057B5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2"/>
          <w:szCs w:val="22"/>
        </w:rPr>
      </w:pPr>
      <w:r w:rsidRPr="006057B5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6057B5">
        <w:rPr>
          <w:rFonts w:ascii="Arial" w:hAnsi="Arial" w:cs="Arial"/>
          <w:sz w:val="22"/>
          <w:szCs w:val="22"/>
        </w:rPr>
        <w:t xml:space="preserve">. </w:t>
      </w:r>
    </w:p>
    <w:p w14:paraId="0EF3D7C3" w14:textId="77777777" w:rsidR="006057B5" w:rsidRPr="006057B5" w:rsidRDefault="006057B5" w:rsidP="006057B5">
      <w:pPr>
        <w:pBdr>
          <w:bottom w:val="single" w:sz="6" w:space="1" w:color="auto"/>
        </w:pBdr>
        <w:spacing w:after="0" w:line="360" w:lineRule="auto"/>
        <w:rPr>
          <w:rFonts w:ascii="Arial" w:hAnsi="Arial" w:cs="Arial"/>
          <w:sz w:val="22"/>
          <w:szCs w:val="22"/>
        </w:rPr>
      </w:pPr>
    </w:p>
    <w:p w14:paraId="3BA91FD1" w14:textId="77777777" w:rsidR="006057B5" w:rsidRPr="006057B5" w:rsidRDefault="006057B5" w:rsidP="006057B5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23675CE" w14:textId="77777777" w:rsidR="006057B5" w:rsidRPr="006057B5" w:rsidRDefault="006057B5" w:rsidP="006057B5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6057B5">
        <w:rPr>
          <w:rFonts w:ascii="Arial" w:hAnsi="Arial" w:cs="Arial"/>
          <w:b/>
          <w:sz w:val="22"/>
          <w:szCs w:val="22"/>
        </w:rPr>
        <w:t xml:space="preserve">Pogoji za mentorja oziroma somentorja: </w:t>
      </w:r>
    </w:p>
    <w:p w14:paraId="5E525AB8" w14:textId="77777777" w:rsidR="006057B5" w:rsidRPr="006057B5" w:rsidRDefault="006057B5" w:rsidP="006057B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006057B5">
        <w:rPr>
          <w:rFonts w:ascii="Arial" w:hAnsi="Arial" w:cs="Arial"/>
          <w:color w:val="000000"/>
          <w:sz w:val="22"/>
          <w:szCs w:val="22"/>
        </w:rPr>
        <w:t>Mentor oziroma somentor je oseba, ki ima ustrezen naziv visokošolskega učitelja</w:t>
      </w:r>
      <w:r w:rsidRPr="006057B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057B5">
        <w:rPr>
          <w:rFonts w:ascii="Arial" w:hAnsi="Arial" w:cs="Arial"/>
          <w:i/>
          <w:iCs/>
          <w:color w:val="000000"/>
          <w:sz w:val="22"/>
          <w:szCs w:val="22"/>
        </w:rPr>
        <w:t>(docent, izredni profesor in redni profesor)</w:t>
      </w:r>
      <w:r w:rsidRPr="006057B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057B5">
        <w:rPr>
          <w:rFonts w:ascii="Arial" w:hAnsi="Arial" w:cs="Arial"/>
          <w:color w:val="000000"/>
          <w:sz w:val="22"/>
          <w:szCs w:val="22"/>
        </w:rPr>
        <w:t>oziroma znanstvenega delavca in ima izkazuje raziskovalno aktivnost z ustrezno znanstveno bibliografijo s področja teme doktorske disertacije</w:t>
      </w:r>
      <w:r w:rsidRPr="006057B5">
        <w:rPr>
          <w:rStyle w:val="apple-converted-space"/>
          <w:rFonts w:ascii="Arial" w:hAnsi="Arial" w:cs="Arial"/>
          <w:i/>
          <w:iCs/>
          <w:color w:val="000000"/>
          <w:sz w:val="22"/>
          <w:szCs w:val="22"/>
        </w:rPr>
        <w:t> </w:t>
      </w:r>
      <w:r w:rsidRPr="006057B5">
        <w:rPr>
          <w:rFonts w:ascii="Arial" w:hAnsi="Arial" w:cs="Arial"/>
          <w:i/>
          <w:iCs/>
          <w:color w:val="000000"/>
          <w:sz w:val="22"/>
          <w:szCs w:val="22"/>
        </w:rPr>
        <w:t>(najmanj tri SCI članke</w:t>
      </w:r>
      <w:r w:rsidRPr="006057B5">
        <w:rPr>
          <w:rFonts w:ascii="Arial" w:hAnsi="Arial" w:cs="Arial"/>
          <w:i/>
          <w:iCs/>
          <w:sz w:val="22"/>
          <w:szCs w:val="22"/>
        </w:rPr>
        <w:t>).</w:t>
      </w:r>
    </w:p>
    <w:p w14:paraId="186F1A7D" w14:textId="77777777" w:rsidR="006057B5" w:rsidRPr="006057B5" w:rsidRDefault="006057B5" w:rsidP="006057B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957F87C" w14:textId="77777777" w:rsidR="006057B5" w:rsidRPr="006057B5" w:rsidRDefault="006057B5" w:rsidP="006057B5">
      <w:pPr>
        <w:pStyle w:val="Telobesedila"/>
        <w:rPr>
          <w:rFonts w:ascii="Arial" w:hAnsi="Arial" w:cs="Arial"/>
          <w:sz w:val="22"/>
          <w:szCs w:val="22"/>
        </w:rPr>
      </w:pPr>
      <w:r w:rsidRPr="006057B5">
        <w:rPr>
          <w:rFonts w:ascii="Arial" w:hAnsi="Arial" w:cs="Arial"/>
          <w:sz w:val="22"/>
          <w:szCs w:val="22"/>
        </w:rPr>
        <w:t>Poleg osnovnih kriterijev je minimalni pogoj za izkazovanje raziskovalne aktivnosti mentorja oziroma somentorja, da v zadnjih petih letih doseže 150 Z točk po SICRIS in hkrati doseže več kot 0 točk pri kazalcu pomembnih dosežkov A</w:t>
      </w:r>
      <w:r w:rsidRPr="006057B5">
        <w:rPr>
          <w:rFonts w:ascii="Arial" w:hAnsi="Arial" w:cs="Arial"/>
          <w:sz w:val="22"/>
          <w:szCs w:val="22"/>
          <w:vertAlign w:val="superscript"/>
        </w:rPr>
        <w:t>1/2</w:t>
      </w:r>
      <w:r w:rsidRPr="006057B5">
        <w:rPr>
          <w:rFonts w:ascii="Arial" w:hAnsi="Arial" w:cs="Arial"/>
          <w:sz w:val="22"/>
          <w:szCs w:val="22"/>
        </w:rPr>
        <w:t>.</w:t>
      </w:r>
    </w:p>
    <w:p w14:paraId="3EE4AD66" w14:textId="77777777" w:rsidR="006057B5" w:rsidRPr="006057B5" w:rsidRDefault="006057B5" w:rsidP="006057B5">
      <w:pPr>
        <w:pStyle w:val="Telobesedila"/>
        <w:rPr>
          <w:rFonts w:ascii="Arial" w:hAnsi="Arial" w:cs="Arial"/>
          <w:b w:val="0"/>
          <w:bCs w:val="0"/>
          <w:noProof/>
          <w:sz w:val="22"/>
          <w:szCs w:val="22"/>
        </w:rPr>
      </w:pPr>
    </w:p>
    <w:p w14:paraId="65DD01BC" w14:textId="77777777" w:rsidR="006057B5" w:rsidRPr="006057B5" w:rsidRDefault="006057B5" w:rsidP="006057B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6057B5">
        <w:rPr>
          <w:rFonts w:ascii="Arial" w:hAnsi="Arial" w:cs="Arial"/>
          <w:b/>
          <w:sz w:val="22"/>
          <w:szCs w:val="22"/>
        </w:rPr>
        <w:t>Tri reference izbranega mentorja/-ice</w:t>
      </w:r>
      <w:r w:rsidRPr="006057B5">
        <w:rPr>
          <w:rFonts w:ascii="Arial" w:hAnsi="Arial" w:cs="Arial"/>
          <w:sz w:val="22"/>
          <w:szCs w:val="22"/>
        </w:rPr>
        <w:t xml:space="preserve"> oziroma </w:t>
      </w:r>
      <w:r w:rsidRPr="006057B5">
        <w:rPr>
          <w:rFonts w:ascii="Arial" w:hAnsi="Arial" w:cs="Arial"/>
          <w:b/>
          <w:sz w:val="22"/>
          <w:szCs w:val="22"/>
        </w:rPr>
        <w:t>somentorja/-ice</w:t>
      </w:r>
      <w:r w:rsidRPr="006057B5">
        <w:rPr>
          <w:rFonts w:ascii="Arial" w:hAnsi="Arial" w:cs="Arial"/>
          <w:sz w:val="22"/>
          <w:szCs w:val="22"/>
        </w:rPr>
        <w:t xml:space="preserve"> v zadnjih petih letih s širšega področja teme doktorske disertacije kandidata/-ke </w:t>
      </w:r>
      <w:r w:rsidRPr="006057B5">
        <w:rPr>
          <w:rFonts w:ascii="Arial" w:hAnsi="Arial" w:cs="Arial"/>
          <w:i/>
          <w:sz w:val="22"/>
          <w:szCs w:val="22"/>
        </w:rPr>
        <w:t>(reference vpišite v tabelo ali jih priložite k izjavi)</w:t>
      </w:r>
      <w:r w:rsidRPr="006057B5">
        <w:rPr>
          <w:rFonts w:ascii="Arial" w:hAnsi="Arial" w:cs="Arial"/>
          <w:sz w:val="22"/>
          <w:szCs w:val="22"/>
        </w:rPr>
        <w:t xml:space="preserve">: </w:t>
      </w:r>
    </w:p>
    <w:p w14:paraId="6A9887C6" w14:textId="77777777" w:rsidR="006057B5" w:rsidRPr="006057B5" w:rsidRDefault="006057B5" w:rsidP="006057B5">
      <w:pPr>
        <w:spacing w:after="0" w:line="24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08"/>
      </w:tblGrid>
      <w:tr w:rsidR="006057B5" w:rsidRPr="006057B5" w14:paraId="53487EE3" w14:textId="77777777" w:rsidTr="00AA3887">
        <w:trPr>
          <w:trHeight w:val="284"/>
        </w:trPr>
        <w:tc>
          <w:tcPr>
            <w:tcW w:w="9212" w:type="dxa"/>
          </w:tcPr>
          <w:p w14:paraId="789DA825" w14:textId="77777777" w:rsidR="006057B5" w:rsidRPr="006057B5" w:rsidRDefault="006057B5" w:rsidP="006057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7B5" w:rsidRPr="006057B5" w14:paraId="5DC17673" w14:textId="77777777" w:rsidTr="00AA3887">
        <w:trPr>
          <w:trHeight w:val="284"/>
        </w:trPr>
        <w:tc>
          <w:tcPr>
            <w:tcW w:w="9212" w:type="dxa"/>
          </w:tcPr>
          <w:p w14:paraId="1F38B697" w14:textId="77777777" w:rsidR="006057B5" w:rsidRPr="006057B5" w:rsidRDefault="006057B5" w:rsidP="006057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57B5" w:rsidRPr="006057B5" w14:paraId="6BABD299" w14:textId="77777777" w:rsidTr="00AA3887">
        <w:trPr>
          <w:trHeight w:val="284"/>
        </w:trPr>
        <w:tc>
          <w:tcPr>
            <w:tcW w:w="9212" w:type="dxa"/>
          </w:tcPr>
          <w:p w14:paraId="61EA1170" w14:textId="77777777" w:rsidR="006057B5" w:rsidRPr="006057B5" w:rsidRDefault="006057B5" w:rsidP="006057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BB1A6A" w14:textId="77777777" w:rsidR="006057B5" w:rsidRPr="006057B5" w:rsidRDefault="006057B5" w:rsidP="006057B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9F11E76" w14:textId="77777777" w:rsidR="006057B5" w:rsidRPr="006057B5" w:rsidRDefault="006057B5" w:rsidP="006057B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22A796D" w14:textId="77777777" w:rsidR="006057B5" w:rsidRPr="006057B5" w:rsidRDefault="006057B5" w:rsidP="006057B5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057B5">
        <w:rPr>
          <w:rFonts w:ascii="Arial" w:hAnsi="Arial" w:cs="Arial"/>
          <w:sz w:val="22"/>
          <w:szCs w:val="22"/>
        </w:rPr>
        <w:t xml:space="preserve">Podpis mentorja/-ice </w:t>
      </w:r>
    </w:p>
    <w:p w14:paraId="0280F4F0" w14:textId="77777777" w:rsidR="006057B5" w:rsidRPr="006057B5" w:rsidRDefault="006057B5" w:rsidP="006057B5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057B5">
        <w:rPr>
          <w:rFonts w:ascii="Arial" w:hAnsi="Arial" w:cs="Arial"/>
          <w:sz w:val="22"/>
          <w:szCs w:val="22"/>
        </w:rPr>
        <w:t>oziroma so mentorja/-ice</w:t>
      </w:r>
    </w:p>
    <w:p w14:paraId="2841405B" w14:textId="77777777" w:rsidR="006057B5" w:rsidRPr="006057B5" w:rsidRDefault="006057B5" w:rsidP="006057B5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6A4E9A22" w14:textId="77777777" w:rsidR="006057B5" w:rsidRPr="006057B5" w:rsidRDefault="006057B5" w:rsidP="006057B5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647BE83C" w14:textId="77777777" w:rsidR="006057B5" w:rsidRPr="006057B5" w:rsidRDefault="006057B5" w:rsidP="006057B5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0089367E" w14:textId="77777777" w:rsidR="006057B5" w:rsidRPr="006057B5" w:rsidRDefault="006057B5" w:rsidP="006057B5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6057B5">
        <w:rPr>
          <w:rFonts w:ascii="Arial" w:hAnsi="Arial" w:cs="Arial"/>
          <w:sz w:val="22"/>
          <w:szCs w:val="22"/>
        </w:rPr>
        <w:t>___________________</w:t>
      </w:r>
    </w:p>
    <w:p w14:paraId="0E982CF9" w14:textId="0A002C91" w:rsidR="00267009" w:rsidRPr="006057B5" w:rsidRDefault="00267009" w:rsidP="006057B5"/>
    <w:sectPr w:rsidR="00267009" w:rsidRPr="006057B5" w:rsidSect="00654F20">
      <w:headerReference w:type="default" r:id="rId11"/>
      <w:headerReference w:type="first" r:id="rId12"/>
      <w:footerReference w:type="first" r:id="rId13"/>
      <w:pgSz w:w="11906" w:h="16838"/>
      <w:pgMar w:top="1644" w:right="1644" w:bottom="1814" w:left="1644" w:header="187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35E8" w14:textId="77777777" w:rsidR="001F66E1" w:rsidRDefault="001F66E1">
      <w:pPr>
        <w:spacing w:after="0" w:line="240" w:lineRule="auto"/>
      </w:pPr>
      <w:r>
        <w:separator/>
      </w:r>
    </w:p>
  </w:endnote>
  <w:endnote w:type="continuationSeparator" w:id="0">
    <w:p w14:paraId="1FBADF7F" w14:textId="77777777" w:rsidR="001F66E1" w:rsidRDefault="001F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za Sans">
    <w:altName w:val="Calibri"/>
    <w:charset w:val="EE"/>
    <w:family w:val="auto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8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551"/>
      <w:gridCol w:w="2359"/>
      <w:gridCol w:w="1100"/>
    </w:tblGrid>
    <w:tr w:rsidR="00682C06" w14:paraId="743534D2" w14:textId="77777777" w:rsidTr="00191672">
      <w:trPr>
        <w:trHeight w:val="283"/>
      </w:trPr>
      <w:tc>
        <w:tcPr>
          <w:tcW w:w="2608" w:type="dxa"/>
          <w:shd w:val="clear" w:color="auto" w:fill="auto"/>
        </w:tcPr>
        <w:p w14:paraId="458A1B9B" w14:textId="77777777" w:rsidR="005D3D66" w:rsidRPr="00A5121A" w:rsidRDefault="00D77744" w:rsidP="00654F20">
          <w:pPr>
            <w:pStyle w:val="Noga"/>
            <w:tabs>
              <w:tab w:val="clear" w:pos="4536"/>
              <w:tab w:val="clear" w:pos="9072"/>
            </w:tabs>
          </w:pPr>
          <w:r>
            <w:t>Pot pomorščakov 4</w:t>
          </w:r>
          <w:r w:rsidRPr="00A5121A">
            <w:t>,</w:t>
          </w:r>
        </w:p>
        <w:p w14:paraId="5E51D296" w14:textId="77777777" w:rsidR="005D3D66" w:rsidRPr="00A5121A" w:rsidRDefault="00D77744" w:rsidP="00654F20">
          <w:pPr>
            <w:pStyle w:val="Noga"/>
            <w:tabs>
              <w:tab w:val="clear" w:pos="4536"/>
              <w:tab w:val="clear" w:pos="9072"/>
            </w:tabs>
          </w:pPr>
          <w:r>
            <w:t>6320</w:t>
          </w:r>
          <w:r w:rsidRPr="00A5121A">
            <w:t xml:space="preserve"> </w:t>
          </w:r>
          <w:r>
            <w:t>Portorož</w:t>
          </w:r>
          <w:r w:rsidRPr="00A5121A">
            <w:t>, Slovenija</w:t>
          </w:r>
        </w:p>
      </w:tc>
      <w:tc>
        <w:tcPr>
          <w:tcW w:w="2551" w:type="dxa"/>
          <w:shd w:val="clear" w:color="auto" w:fill="auto"/>
        </w:tcPr>
        <w:p w14:paraId="0408B710" w14:textId="77777777" w:rsidR="005D3D66" w:rsidRPr="00A5121A" w:rsidRDefault="00D77744" w:rsidP="005D3D66">
          <w:pPr>
            <w:pStyle w:val="Noga"/>
          </w:pPr>
          <w:r w:rsidRPr="00A5121A">
            <w:t xml:space="preserve">T: </w:t>
          </w:r>
          <w:r w:rsidR="00267009" w:rsidRPr="00267009">
            <w:t>+386 5 676 71 00</w:t>
          </w:r>
        </w:p>
        <w:p w14:paraId="5D6389DF" w14:textId="77777777" w:rsidR="005D3D66" w:rsidRPr="00A5121A" w:rsidRDefault="005D3D66" w:rsidP="005D3D66">
          <w:pPr>
            <w:pStyle w:val="Noga"/>
          </w:pPr>
        </w:p>
      </w:tc>
      <w:tc>
        <w:tcPr>
          <w:tcW w:w="2359" w:type="dxa"/>
          <w:shd w:val="clear" w:color="auto" w:fill="auto"/>
        </w:tcPr>
        <w:p w14:paraId="4EAD1E88" w14:textId="77777777" w:rsidR="005D3D66" w:rsidRPr="00A5121A" w:rsidRDefault="001F66E1" w:rsidP="005D3D66">
          <w:pPr>
            <w:pStyle w:val="Noga"/>
            <w:rPr>
              <w:color w:val="FF0000"/>
            </w:rPr>
          </w:pPr>
          <w:hyperlink r:id="rId1" w:history="1">
            <w:r w:rsidR="00267009" w:rsidRPr="002778A6">
              <w:rPr>
                <w:rStyle w:val="Hiperpovezava"/>
              </w:rPr>
              <w:t>dekanat@fpp.uni-lj.si</w:t>
            </w:r>
          </w:hyperlink>
        </w:p>
        <w:p w14:paraId="62791E2C" w14:textId="77777777" w:rsidR="005D3D66" w:rsidRPr="00A5121A" w:rsidRDefault="001F66E1" w:rsidP="005D3D66">
          <w:pPr>
            <w:pStyle w:val="Noga"/>
            <w:rPr>
              <w:color w:val="FF0000"/>
            </w:rPr>
          </w:pPr>
          <w:hyperlink r:id="rId2" w:history="1">
            <w:r w:rsidR="00267009" w:rsidRPr="002778A6">
              <w:rPr>
                <w:rStyle w:val="Hiperpovezava"/>
              </w:rPr>
              <w:t>www.fpp.uni-lj.si</w:t>
            </w:r>
          </w:hyperlink>
        </w:p>
      </w:tc>
      <w:tc>
        <w:tcPr>
          <w:tcW w:w="1100" w:type="dxa"/>
          <w:shd w:val="clear" w:color="auto" w:fill="auto"/>
        </w:tcPr>
        <w:p w14:paraId="5B8764DC" w14:textId="77777777" w:rsidR="005D3D66" w:rsidRPr="00A5121A" w:rsidRDefault="00D77744" w:rsidP="00191672">
          <w:pPr>
            <w:pStyle w:val="Noga"/>
            <w:jc w:val="right"/>
          </w:pPr>
          <w:r w:rsidRPr="00A5121A">
            <w:rPr>
              <w:rStyle w:val="tevilkastrani"/>
            </w:rPr>
            <w:tab/>
          </w:r>
          <w:r w:rsidRPr="00A5121A">
            <w:fldChar w:fldCharType="begin"/>
          </w:r>
          <w:r w:rsidRPr="00A5121A">
            <w:instrText xml:space="preserve"> PAGE  \* Arabic  \* MERGEFORMAT </w:instrText>
          </w:r>
          <w:r w:rsidRPr="00A5121A">
            <w:fldChar w:fldCharType="separate"/>
          </w:r>
          <w:r w:rsidRPr="00A5121A">
            <w:t>1</w:t>
          </w:r>
          <w:r w:rsidRPr="00A5121A">
            <w:fldChar w:fldCharType="end"/>
          </w:r>
          <w:r w:rsidRPr="00A5121A">
            <w:t>/</w:t>
          </w:r>
          <w:r w:rsidR="001F66E1">
            <w:fldChar w:fldCharType="begin"/>
          </w:r>
          <w:r w:rsidR="001F66E1">
            <w:instrText xml:space="preserve"> NUMPAGES  \* Arabic  \* MERGEFORMAT </w:instrText>
          </w:r>
          <w:r w:rsidR="001F66E1">
            <w:fldChar w:fldCharType="separate"/>
          </w:r>
          <w:r w:rsidRPr="00A5121A">
            <w:t>2</w:t>
          </w:r>
          <w:r w:rsidR="001F66E1">
            <w:fldChar w:fldCharType="end"/>
          </w:r>
        </w:p>
      </w:tc>
    </w:tr>
  </w:tbl>
  <w:p w14:paraId="38384185" w14:textId="77777777" w:rsidR="00A537D2" w:rsidRDefault="00A53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F1AA" w14:textId="77777777" w:rsidR="001F66E1" w:rsidRDefault="001F66E1">
      <w:pPr>
        <w:spacing w:after="0" w:line="240" w:lineRule="auto"/>
      </w:pPr>
      <w:r>
        <w:separator/>
      </w:r>
    </w:p>
  </w:footnote>
  <w:footnote w:type="continuationSeparator" w:id="0">
    <w:p w14:paraId="0CCE2883" w14:textId="77777777" w:rsidR="001F66E1" w:rsidRDefault="001F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A064" w14:textId="77777777" w:rsidR="00073732" w:rsidRDefault="00D77744" w:rsidP="002D5A62">
    <w:pPr>
      <w:pStyle w:val="Glav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91AF4" wp14:editId="036BF702">
          <wp:simplePos x="0" y="0"/>
          <wp:positionH relativeFrom="column">
            <wp:posOffset>-1043940</wp:posOffset>
          </wp:positionH>
          <wp:positionV relativeFrom="page">
            <wp:posOffset>0</wp:posOffset>
          </wp:positionV>
          <wp:extent cx="7559675" cy="3599815"/>
          <wp:effectExtent l="0" t="0" r="3175" b="635"/>
          <wp:wrapNone/>
          <wp:docPr id="159683372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83372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8008" w14:textId="0FEE494D" w:rsidR="002C7AB8" w:rsidRPr="00D21B6A" w:rsidRDefault="00D77744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5FEFBE93" wp14:editId="0B6EE5BF">
          <wp:simplePos x="0" y="0"/>
          <wp:positionH relativeFrom="column">
            <wp:posOffset>-1043940</wp:posOffset>
          </wp:positionH>
          <wp:positionV relativeFrom="page">
            <wp:posOffset>-635</wp:posOffset>
          </wp:positionV>
          <wp:extent cx="7559675" cy="3599815"/>
          <wp:effectExtent l="0" t="0" r="3175" b="635"/>
          <wp:wrapNone/>
          <wp:docPr id="161193074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93074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7632"/>
    <w:multiLevelType w:val="hybridMultilevel"/>
    <w:tmpl w:val="4E86FE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D6E57"/>
    <w:multiLevelType w:val="multilevel"/>
    <w:tmpl w:val="86525702"/>
    <w:styleLink w:val="Alineja"/>
    <w:lvl w:ilvl="0">
      <w:start w:val="1"/>
      <w:numFmt w:val="bullet"/>
      <w:lvlText w:val="-"/>
      <w:lvlJc w:val="left"/>
      <w:pPr>
        <w:ind w:left="360" w:hanging="360"/>
      </w:pPr>
      <w:rPr>
        <w:rFonts w:ascii="Univerza Sans" w:eastAsia="Calibri" w:hAnsi="Univerza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45"/>
    <w:rsid w:val="00006F5E"/>
    <w:rsid w:val="00017463"/>
    <w:rsid w:val="00020383"/>
    <w:rsid w:val="0005361E"/>
    <w:rsid w:val="00070F87"/>
    <w:rsid w:val="00073732"/>
    <w:rsid w:val="000A34BF"/>
    <w:rsid w:val="000B5260"/>
    <w:rsid w:val="000C0C5E"/>
    <w:rsid w:val="000D0B01"/>
    <w:rsid w:val="000D4C36"/>
    <w:rsid w:val="000E6718"/>
    <w:rsid w:val="001206B6"/>
    <w:rsid w:val="00142ABC"/>
    <w:rsid w:val="00156955"/>
    <w:rsid w:val="00175D01"/>
    <w:rsid w:val="00187888"/>
    <w:rsid w:val="00190DBB"/>
    <w:rsid w:val="00191672"/>
    <w:rsid w:val="00192032"/>
    <w:rsid w:val="001963D8"/>
    <w:rsid w:val="001C4A43"/>
    <w:rsid w:val="001E79E3"/>
    <w:rsid w:val="001F1560"/>
    <w:rsid w:val="001F66E1"/>
    <w:rsid w:val="00205A8A"/>
    <w:rsid w:val="00207336"/>
    <w:rsid w:val="00232114"/>
    <w:rsid w:val="00267009"/>
    <w:rsid w:val="002778A6"/>
    <w:rsid w:val="00292245"/>
    <w:rsid w:val="002948F4"/>
    <w:rsid w:val="002B2813"/>
    <w:rsid w:val="002B67C4"/>
    <w:rsid w:val="002C5759"/>
    <w:rsid w:val="002C7AB8"/>
    <w:rsid w:val="002D4162"/>
    <w:rsid w:val="002D5A62"/>
    <w:rsid w:val="002E0A87"/>
    <w:rsid w:val="002E0DE1"/>
    <w:rsid w:val="002E426C"/>
    <w:rsid w:val="002E4A60"/>
    <w:rsid w:val="002F24CD"/>
    <w:rsid w:val="00323255"/>
    <w:rsid w:val="00325F00"/>
    <w:rsid w:val="0034094B"/>
    <w:rsid w:val="00362E86"/>
    <w:rsid w:val="003770B0"/>
    <w:rsid w:val="003C2EC5"/>
    <w:rsid w:val="003C4589"/>
    <w:rsid w:val="003D4075"/>
    <w:rsid w:val="003D6D19"/>
    <w:rsid w:val="003E44CD"/>
    <w:rsid w:val="0040110D"/>
    <w:rsid w:val="00433BA1"/>
    <w:rsid w:val="004417B8"/>
    <w:rsid w:val="00463792"/>
    <w:rsid w:val="0046572D"/>
    <w:rsid w:val="004976DB"/>
    <w:rsid w:val="004B26BF"/>
    <w:rsid w:val="004D14DB"/>
    <w:rsid w:val="004F3D61"/>
    <w:rsid w:val="00534E03"/>
    <w:rsid w:val="00554AD9"/>
    <w:rsid w:val="005577F0"/>
    <w:rsid w:val="005611CE"/>
    <w:rsid w:val="00577913"/>
    <w:rsid w:val="005B5ED4"/>
    <w:rsid w:val="005D3555"/>
    <w:rsid w:val="005D3D66"/>
    <w:rsid w:val="005E1B3D"/>
    <w:rsid w:val="006033FF"/>
    <w:rsid w:val="006057B5"/>
    <w:rsid w:val="006246A0"/>
    <w:rsid w:val="0064366F"/>
    <w:rsid w:val="00647A26"/>
    <w:rsid w:val="0065275D"/>
    <w:rsid w:val="00654F20"/>
    <w:rsid w:val="00682C06"/>
    <w:rsid w:val="006B29FD"/>
    <w:rsid w:val="006C76CA"/>
    <w:rsid w:val="006D7DF1"/>
    <w:rsid w:val="006E19CC"/>
    <w:rsid w:val="006E7C58"/>
    <w:rsid w:val="006F47FA"/>
    <w:rsid w:val="00723F0D"/>
    <w:rsid w:val="00726CDC"/>
    <w:rsid w:val="00737E63"/>
    <w:rsid w:val="00756EF8"/>
    <w:rsid w:val="00765124"/>
    <w:rsid w:val="0078579F"/>
    <w:rsid w:val="0078756C"/>
    <w:rsid w:val="00790117"/>
    <w:rsid w:val="007F1C5F"/>
    <w:rsid w:val="00813DD2"/>
    <w:rsid w:val="0085205D"/>
    <w:rsid w:val="00853AFB"/>
    <w:rsid w:val="008576B9"/>
    <w:rsid w:val="00863644"/>
    <w:rsid w:val="00877B5D"/>
    <w:rsid w:val="00891D3D"/>
    <w:rsid w:val="008A25CD"/>
    <w:rsid w:val="008D5FFF"/>
    <w:rsid w:val="00921238"/>
    <w:rsid w:val="009340A2"/>
    <w:rsid w:val="00961B64"/>
    <w:rsid w:val="0097583D"/>
    <w:rsid w:val="009815B8"/>
    <w:rsid w:val="00983C8F"/>
    <w:rsid w:val="00994996"/>
    <w:rsid w:val="009B0E43"/>
    <w:rsid w:val="009B41B1"/>
    <w:rsid w:val="009C6DBF"/>
    <w:rsid w:val="00A1184B"/>
    <w:rsid w:val="00A5121A"/>
    <w:rsid w:val="00A537D2"/>
    <w:rsid w:val="00A5448D"/>
    <w:rsid w:val="00A67E31"/>
    <w:rsid w:val="00A703DC"/>
    <w:rsid w:val="00A75AE3"/>
    <w:rsid w:val="00A765BE"/>
    <w:rsid w:val="00A81C59"/>
    <w:rsid w:val="00AA3887"/>
    <w:rsid w:val="00AC1218"/>
    <w:rsid w:val="00AC7E1D"/>
    <w:rsid w:val="00AE5F12"/>
    <w:rsid w:val="00B01EF8"/>
    <w:rsid w:val="00B04765"/>
    <w:rsid w:val="00B0511E"/>
    <w:rsid w:val="00B574A5"/>
    <w:rsid w:val="00B64FBD"/>
    <w:rsid w:val="00B93476"/>
    <w:rsid w:val="00BA7FCE"/>
    <w:rsid w:val="00BC34D1"/>
    <w:rsid w:val="00BE44F5"/>
    <w:rsid w:val="00BE663A"/>
    <w:rsid w:val="00C05CEB"/>
    <w:rsid w:val="00C2022B"/>
    <w:rsid w:val="00C44CAA"/>
    <w:rsid w:val="00C760BE"/>
    <w:rsid w:val="00C846A5"/>
    <w:rsid w:val="00C93B0D"/>
    <w:rsid w:val="00CA08B3"/>
    <w:rsid w:val="00CB2188"/>
    <w:rsid w:val="00CD277E"/>
    <w:rsid w:val="00D21B6A"/>
    <w:rsid w:val="00D278F4"/>
    <w:rsid w:val="00D30F0B"/>
    <w:rsid w:val="00D353BB"/>
    <w:rsid w:val="00D43DA7"/>
    <w:rsid w:val="00D54C49"/>
    <w:rsid w:val="00D77744"/>
    <w:rsid w:val="00D77E9E"/>
    <w:rsid w:val="00DB5F4F"/>
    <w:rsid w:val="00DC0D73"/>
    <w:rsid w:val="00DD26B2"/>
    <w:rsid w:val="00DF16B2"/>
    <w:rsid w:val="00DF3A08"/>
    <w:rsid w:val="00DF574E"/>
    <w:rsid w:val="00E04D54"/>
    <w:rsid w:val="00E61BF2"/>
    <w:rsid w:val="00E6377E"/>
    <w:rsid w:val="00E7034F"/>
    <w:rsid w:val="00E75506"/>
    <w:rsid w:val="00EA50E2"/>
    <w:rsid w:val="00EB29D1"/>
    <w:rsid w:val="00EB6062"/>
    <w:rsid w:val="00EE47A9"/>
    <w:rsid w:val="00EE6466"/>
    <w:rsid w:val="00F0784B"/>
    <w:rsid w:val="00F14952"/>
    <w:rsid w:val="00F2131B"/>
    <w:rsid w:val="00F26DAD"/>
    <w:rsid w:val="00F33BA6"/>
    <w:rsid w:val="00F37626"/>
    <w:rsid w:val="00F843EB"/>
    <w:rsid w:val="00F97FD3"/>
    <w:rsid w:val="00FA1AD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29CBD"/>
  <w15:chartTrackingRefBased/>
  <w15:docId w15:val="{57B8A203-7600-4803-825E-FE3EDCF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20" w:line="27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48F4"/>
    <w:pPr>
      <w:ind w:left="0" w:firstLine="0"/>
    </w:pPr>
    <w:rPr>
      <w:rFonts w:ascii="Univerza Sans" w:eastAsia="Calibri" w:hAnsi="Univerza Sans" w:cs="Times New Roman"/>
      <w:sz w:val="18"/>
      <w:szCs w:val="24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50E2"/>
    <w:pPr>
      <w:keepNext/>
      <w:keepLines/>
      <w:spacing w:before="240" w:line="360" w:lineRule="exact"/>
      <w:jc w:val="left"/>
      <w:outlineLvl w:val="0"/>
    </w:pPr>
    <w:rPr>
      <w:rFonts w:eastAsia="Times New Roman"/>
      <w:b/>
      <w:color w:val="404040" w:themeColor="text1" w:themeTint="BF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50E2"/>
    <w:pPr>
      <w:keepNext/>
      <w:keepLines/>
      <w:spacing w:before="240" w:line="330" w:lineRule="exact"/>
      <w:outlineLvl w:val="1"/>
    </w:pPr>
    <w:rPr>
      <w:rFonts w:eastAsiaTheme="majorEastAsia" w:cstheme="majorBidi"/>
      <w:b/>
      <w:color w:val="404040" w:themeColor="text1" w:themeTint="BF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50E2"/>
    <w:rPr>
      <w:rFonts w:ascii="Univerza Sans" w:eastAsia="Times New Roman" w:hAnsi="Univerza Sans" w:cs="Times New Roman"/>
      <w:b/>
      <w:color w:val="404040" w:themeColor="text1" w:themeTint="BF"/>
      <w:sz w:val="24"/>
      <w:szCs w:val="32"/>
      <w14:ligatures w14:val="none"/>
    </w:rPr>
  </w:style>
  <w:style w:type="paragraph" w:customStyle="1" w:styleId="Podpisimeinpriimek">
    <w:name w:val="Podpis (ime in priimek)"/>
    <w:basedOn w:val="Navaden"/>
    <w:qFormat/>
    <w:rsid w:val="004D14DB"/>
    <w:pPr>
      <w:spacing w:after="0" w:line="240" w:lineRule="exact"/>
      <w:jc w:val="left"/>
    </w:pPr>
    <w:rPr>
      <w:b/>
      <w:color w:val="E94832"/>
    </w:rPr>
  </w:style>
  <w:style w:type="paragraph" w:customStyle="1" w:styleId="Podrobnosti">
    <w:name w:val="Podrobnosti"/>
    <w:basedOn w:val="Navaden"/>
    <w:qFormat/>
    <w:rsid w:val="000C0C5E"/>
    <w:pPr>
      <w:spacing w:after="0" w:line="240" w:lineRule="exact"/>
      <w:ind w:left="425" w:hanging="425"/>
      <w:jc w:val="left"/>
    </w:pPr>
    <w:rPr>
      <w:sz w:val="16"/>
      <w:szCs w:val="16"/>
    </w:rPr>
  </w:style>
  <w:style w:type="paragraph" w:customStyle="1" w:styleId="Naslovnik">
    <w:name w:val="Naslovnik"/>
    <w:basedOn w:val="Navaden"/>
    <w:qFormat/>
    <w:rsid w:val="00790117"/>
    <w:pPr>
      <w:spacing w:after="0"/>
    </w:pPr>
  </w:style>
  <w:style w:type="character" w:styleId="Hiperpovezava">
    <w:name w:val="Hyperlink"/>
    <w:uiPriority w:val="99"/>
    <w:unhideWhenUsed/>
    <w:qFormat/>
    <w:rsid w:val="00790117"/>
    <w:rPr>
      <w:rFonts w:ascii="Univerza Sans" w:hAnsi="Univerza Sans"/>
      <w:b w:val="0"/>
      <w:i w:val="0"/>
      <w:color w:val="E94832"/>
      <w:u w:val="none"/>
    </w:rPr>
  </w:style>
  <w:style w:type="paragraph" w:customStyle="1" w:styleId="Podpisfunkcija">
    <w:name w:val="Podpis (funkcija)"/>
    <w:basedOn w:val="Podpisimeinpriimek"/>
    <w:next w:val="Navaden"/>
    <w:qFormat/>
    <w:rsid w:val="009B41B1"/>
    <w:rPr>
      <w:b w:val="0"/>
      <w:i/>
      <w:iCs/>
      <w:color w:val="000000"/>
    </w:rPr>
  </w:style>
  <w:style w:type="character" w:styleId="Besedilooznabemesta">
    <w:name w:val="Placeholder Text"/>
    <w:basedOn w:val="Privzetapisavaodstavka"/>
    <w:uiPriority w:val="99"/>
    <w:semiHidden/>
    <w:rsid w:val="00790117"/>
    <w:rPr>
      <w:color w:val="666666"/>
    </w:rPr>
  </w:style>
  <w:style w:type="paragraph" w:styleId="Glava">
    <w:name w:val="header"/>
    <w:basedOn w:val="Navaden"/>
    <w:link w:val="GlavaZnak"/>
    <w:uiPriority w:val="99"/>
    <w:unhideWhenUsed/>
    <w:rsid w:val="0065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275D"/>
    <w:rPr>
      <w:rFonts w:ascii="Univerza Sans" w:eastAsia="Calibri" w:hAnsi="Univerza Sans" w:cs="Times New Roman"/>
      <w:sz w:val="18"/>
      <w:szCs w:val="24"/>
      <w14:ligatures w14:val="none"/>
    </w:rPr>
  </w:style>
  <w:style w:type="paragraph" w:styleId="Noga">
    <w:name w:val="footer"/>
    <w:basedOn w:val="Navaden"/>
    <w:link w:val="NogaZnak"/>
    <w:uiPriority w:val="99"/>
    <w:unhideWhenUsed/>
    <w:qFormat/>
    <w:rsid w:val="0078579F"/>
    <w:pPr>
      <w:tabs>
        <w:tab w:val="center" w:pos="4536"/>
        <w:tab w:val="right" w:pos="9072"/>
      </w:tabs>
      <w:spacing w:after="0" w:line="240" w:lineRule="exact"/>
    </w:pPr>
    <w:rPr>
      <w:color w:val="808080" w:themeColor="background1" w:themeShade="80"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78579F"/>
    <w:rPr>
      <w:rFonts w:ascii="Univerza Sans" w:eastAsia="Calibri" w:hAnsi="Univerza Sans" w:cs="Times New Roman"/>
      <w:color w:val="808080" w:themeColor="background1" w:themeShade="80"/>
      <w:sz w:val="16"/>
      <w:szCs w:val="24"/>
      <w14:ligatures w14:val="none"/>
    </w:rPr>
  </w:style>
  <w:style w:type="character" w:styleId="tevilkastrani">
    <w:name w:val="page number"/>
    <w:basedOn w:val="Privzetapisavaodstavka"/>
    <w:uiPriority w:val="99"/>
    <w:semiHidden/>
    <w:unhideWhenUsed/>
    <w:rsid w:val="005D3D66"/>
  </w:style>
  <w:style w:type="numbering" w:customStyle="1" w:styleId="Alineja">
    <w:name w:val="Alineja"/>
    <w:basedOn w:val="Brezseznama"/>
    <w:uiPriority w:val="99"/>
    <w:rsid w:val="005611CE"/>
    <w:pPr>
      <w:numPr>
        <w:numId w:val="1"/>
      </w:numPr>
    </w:pPr>
  </w:style>
  <w:style w:type="paragraph" w:styleId="Navadensplet">
    <w:name w:val="Normal (Web)"/>
    <w:basedOn w:val="Navaden"/>
    <w:uiPriority w:val="99"/>
    <w:unhideWhenUsed/>
    <w:rsid w:val="00142A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lang w:eastAsia="sl-SI"/>
    </w:rPr>
  </w:style>
  <w:style w:type="character" w:styleId="Neensklic">
    <w:name w:val="Subtle Reference"/>
    <w:basedOn w:val="Privzetapisavaodstavka"/>
    <w:uiPriority w:val="31"/>
    <w:qFormat/>
    <w:rsid w:val="001E79E3"/>
    <w:rPr>
      <w:smallCaps/>
      <w:color w:val="5A5A5A" w:themeColor="text1" w:themeTint="A5"/>
    </w:rPr>
  </w:style>
  <w:style w:type="table" w:styleId="Tabelamrea">
    <w:name w:val="Table Grid"/>
    <w:basedOn w:val="Navadnatabela"/>
    <w:uiPriority w:val="59"/>
    <w:rsid w:val="003C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46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EA50E2"/>
    <w:rPr>
      <w:rFonts w:ascii="Univerza Sans" w:eastAsiaTheme="majorEastAsia" w:hAnsi="Univerza Sans" w:cstheme="majorBidi"/>
      <w:b/>
      <w:color w:val="404040" w:themeColor="text1" w:themeTint="BF"/>
      <w:szCs w:val="26"/>
      <w14:ligatures w14:val="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50E2"/>
    <w:pPr>
      <w:numPr>
        <w:ilvl w:val="1"/>
      </w:numPr>
      <w:spacing w:before="240"/>
    </w:pPr>
    <w:rPr>
      <w:rFonts w:asciiTheme="minorHAnsi" w:eastAsiaTheme="minorEastAsia" w:hAnsiTheme="minorHAnsi" w:cstheme="minorBidi"/>
      <w:i/>
      <w:color w:val="E03127"/>
      <w:kern w:val="0"/>
      <w:szCs w:val="22"/>
    </w:rPr>
  </w:style>
  <w:style w:type="character" w:styleId="Neenpoudarek">
    <w:name w:val="Subtle Emphasis"/>
    <w:basedOn w:val="Privzetapisavaodstavka"/>
    <w:uiPriority w:val="19"/>
    <w:qFormat/>
    <w:rsid w:val="00EA50E2"/>
    <w:rPr>
      <w:rFonts w:ascii="Univerza Sans" w:hAnsi="Univerza Sans"/>
      <w:i/>
      <w:iCs/>
      <w:color w:val="404040" w:themeColor="text1" w:themeTint="BF"/>
      <w:sz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EA50E2"/>
    <w:rPr>
      <w:rFonts w:eastAsiaTheme="minorEastAsia"/>
      <w:i/>
      <w:color w:val="E03127"/>
      <w:kern w:val="0"/>
      <w:sz w:val="18"/>
      <w14:ligatures w14:val="none"/>
    </w:rPr>
  </w:style>
  <w:style w:type="character" w:styleId="Krepko">
    <w:name w:val="Strong"/>
    <w:basedOn w:val="Privzetapisavaodstavka"/>
    <w:uiPriority w:val="22"/>
    <w:rsid w:val="00EA50E2"/>
    <w:rPr>
      <w:b/>
      <w:bCs/>
    </w:rPr>
  </w:style>
  <w:style w:type="paragraph" w:styleId="Naslov">
    <w:name w:val="Title"/>
    <w:basedOn w:val="Navaden"/>
    <w:next w:val="Navaden"/>
    <w:link w:val="NaslovZnak"/>
    <w:uiPriority w:val="10"/>
    <w:qFormat/>
    <w:rsid w:val="00EA50E2"/>
    <w:pPr>
      <w:spacing w:before="240" w:line="390" w:lineRule="exact"/>
      <w:contextualSpacing/>
    </w:pPr>
    <w:rPr>
      <w:rFonts w:eastAsiaTheme="majorEastAsia" w:cstheme="majorBidi"/>
      <w:kern w:val="28"/>
      <w:sz w:val="2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50E2"/>
    <w:rPr>
      <w:rFonts w:ascii="Univerza Sans" w:eastAsiaTheme="majorEastAsia" w:hAnsi="Univerza Sans" w:cstheme="majorBidi"/>
      <w:kern w:val="28"/>
      <w:sz w:val="26"/>
      <w:szCs w:val="56"/>
      <w14:ligatures w14:val="none"/>
    </w:rPr>
  </w:style>
  <w:style w:type="character" w:styleId="Intenzivenpoudarek">
    <w:name w:val="Intense Emphasis"/>
    <w:basedOn w:val="Privzetapisavaodstavka"/>
    <w:uiPriority w:val="21"/>
    <w:rsid w:val="00EA50E2"/>
    <w:rPr>
      <w:rFonts w:ascii="Univerza Sans" w:hAnsi="Univerza Sans"/>
      <w:i/>
      <w:iCs/>
      <w:color w:val="auto"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267009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017463"/>
    <w:pPr>
      <w:spacing w:after="0" w:line="240" w:lineRule="auto"/>
      <w:ind w:left="0" w:firstLine="0"/>
      <w:jc w:val="left"/>
    </w:pPr>
    <w:rPr>
      <w:kern w:val="0"/>
      <w14:ligatures w14:val="none"/>
    </w:rPr>
  </w:style>
  <w:style w:type="paragraph" w:styleId="Telobesedila">
    <w:name w:val="Body Text"/>
    <w:basedOn w:val="Navaden"/>
    <w:link w:val="TelobesedilaZnak"/>
    <w:rsid w:val="006057B5"/>
    <w:pPr>
      <w:snapToGrid w:val="0"/>
      <w:spacing w:after="0" w:line="240" w:lineRule="auto"/>
    </w:pPr>
    <w:rPr>
      <w:rFonts w:ascii="Times New Roman" w:eastAsia="Times New Roman" w:hAnsi="Times New Roman"/>
      <w:b/>
      <w:bCs/>
      <w:kern w:val="0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6057B5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character" w:customStyle="1" w:styleId="apple-converted-space">
    <w:name w:val="apple-converted-space"/>
    <w:basedOn w:val="Privzetapisavaodstavka"/>
    <w:rsid w:val="0060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.uni-lj.si/" TargetMode="External"/><Relationship Id="rId1" Type="http://schemas.openxmlformats.org/officeDocument/2006/relationships/hyperlink" Target="mailto:dekanat@fpp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hs\Downloads\UL%20FPP%20splo&#353;ni%20dopis%201.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680C11684F94D9ECA0146A3633359" ma:contentTypeVersion="0" ma:contentTypeDescription="Ustvari nov dokument." ma:contentTypeScope="" ma:versionID="8b8fc822f3982356d98e98f63fbc0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56A64-EE29-41B7-AEE9-3C7CEDFC0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752FE-F88E-40CD-A2AD-0FC92EC1B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D0BFBA-3F5C-44A9-974A-DB17524A3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00550-547F-4B58-A06A-AB9EFEEC3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FPP splošni dopis 1.1.dotx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Zadeva: &lt;(vnesite zadevo)&gt;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Romih, Simoneta</dc:creator>
  <cp:lastModifiedBy>Magister, Pavla</cp:lastModifiedBy>
  <cp:revision>3</cp:revision>
  <cp:lastPrinted>2023-12-14T12:43:00Z</cp:lastPrinted>
  <dcterms:created xsi:type="dcterms:W3CDTF">2024-03-11T08:26:00Z</dcterms:created>
  <dcterms:modified xsi:type="dcterms:W3CDTF">2024-03-11T08:28:00Z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0x010100AD1680C11684F94D9ECA0146A3633359</vt:lpwstr>
  </property>
</Properties>
</file>